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0F11" w14:textId="77777777" w:rsidR="0016385D" w:rsidRPr="006153EF" w:rsidRDefault="00241309" w:rsidP="00896DE5">
      <w:pPr>
        <w:pStyle w:val="JudulMakalah"/>
        <w:spacing w:before="600"/>
      </w:pPr>
      <w:r w:rsidRPr="006153EF">
        <w:t xml:space="preserve">Format Penulisan Manuskrip Prosiding </w:t>
      </w:r>
      <w:proofErr w:type="spellStart"/>
      <w:r w:rsidR="00A75A55">
        <w:rPr>
          <w:lang w:val="en-AU"/>
        </w:rPr>
        <w:t>Semnas</w:t>
      </w:r>
      <w:proofErr w:type="spellEnd"/>
      <w:r w:rsidR="00A75A55">
        <w:rPr>
          <w:lang w:val="en-AU"/>
        </w:rPr>
        <w:t xml:space="preserve"> </w:t>
      </w:r>
      <w:proofErr w:type="spellStart"/>
      <w:r w:rsidR="00A75A55">
        <w:rPr>
          <w:lang w:val="en-AU"/>
        </w:rPr>
        <w:t>Mesin</w:t>
      </w:r>
      <w:proofErr w:type="spellEnd"/>
      <w:r w:rsidR="00A75A55">
        <w:rPr>
          <w:lang w:val="en-AU"/>
        </w:rPr>
        <w:t xml:space="preserve"> PNJ</w:t>
      </w:r>
      <w:r w:rsidRPr="006153EF">
        <w:t>[batas maksimum judul adalah tiga baris, makalah maksimal 10 halaman</w:t>
      </w:r>
      <w:r w:rsidR="005C2478" w:rsidRPr="006153EF">
        <w:t xml:space="preserve">, gunakan style </w:t>
      </w:r>
      <w:r w:rsidR="005C2478" w:rsidRPr="006153EF">
        <w:rPr>
          <w:i/>
        </w:rPr>
        <w:t>J</w:t>
      </w:r>
      <w:r w:rsidR="006B532D" w:rsidRPr="006153EF">
        <w:rPr>
          <w:i/>
        </w:rPr>
        <w:t xml:space="preserve">udul </w:t>
      </w:r>
      <w:r w:rsidR="005C2478" w:rsidRPr="006153EF">
        <w:rPr>
          <w:i/>
        </w:rPr>
        <w:t>M</w:t>
      </w:r>
      <w:r w:rsidR="006B532D" w:rsidRPr="006153EF">
        <w:rPr>
          <w:i/>
        </w:rPr>
        <w:t>akalah</w:t>
      </w:r>
      <w:r w:rsidRPr="006153EF">
        <w:t>]</w:t>
      </w:r>
    </w:p>
    <w:p w14:paraId="24BCAED5" w14:textId="77777777" w:rsidR="0016385D" w:rsidRPr="006153EF" w:rsidRDefault="00E372EC" w:rsidP="00AE2D29">
      <w:pPr>
        <w:pStyle w:val="NamaPenulis"/>
      </w:pPr>
      <w:r w:rsidRPr="006153EF">
        <w:t>Penulis Pertama</w:t>
      </w:r>
      <w:r w:rsidR="002D6042" w:rsidRPr="006153EF">
        <w:rPr>
          <w:szCs w:val="28"/>
          <w:vertAlign w:val="superscript"/>
        </w:rPr>
        <w:t>1</w:t>
      </w:r>
      <w:r w:rsidR="00121FD1">
        <w:rPr>
          <w:rStyle w:val="FootnoteReference"/>
          <w:szCs w:val="28"/>
        </w:rPr>
        <w:footnoteReference w:id="1"/>
      </w:r>
      <w:r w:rsidR="00AE2D29" w:rsidRPr="00AE2D29">
        <w:rPr>
          <w:szCs w:val="28"/>
          <w:vertAlign w:val="superscript"/>
          <w:lang w:val="it-IT"/>
        </w:rPr>
        <w:t xml:space="preserve"> </w:t>
      </w:r>
      <w:r w:rsidR="00121FD1" w:rsidRPr="00121FD1">
        <w:rPr>
          <w:szCs w:val="28"/>
          <w:lang w:val="it-IT"/>
        </w:rPr>
        <w:t>,</w:t>
      </w:r>
      <w:r w:rsidR="00AE2D29">
        <w:rPr>
          <w:szCs w:val="28"/>
          <w:lang w:val="it-IT"/>
        </w:rPr>
        <w:t>P</w:t>
      </w:r>
      <w:r w:rsidRPr="006153EF">
        <w:t>enulis Kedua</w:t>
      </w:r>
      <w:r w:rsidR="00241309" w:rsidRPr="006153EF">
        <w:rPr>
          <w:vertAlign w:val="superscript"/>
        </w:rPr>
        <w:t>2</w:t>
      </w:r>
      <w:r w:rsidR="00B719C3" w:rsidRPr="006153EF">
        <w:t xml:space="preserve">, </w:t>
      </w:r>
      <w:r w:rsidR="00D26EF0" w:rsidRPr="006153EF">
        <w:t>Penulis Ketiga</w:t>
      </w:r>
      <w:r w:rsidR="00D26EF0" w:rsidRPr="006153EF">
        <w:rPr>
          <w:vertAlign w:val="superscript"/>
        </w:rPr>
        <w:t>3</w:t>
      </w:r>
      <w:r w:rsidR="00A75A55" w:rsidRPr="00A75A55">
        <w:rPr>
          <w:lang w:val="it-IT"/>
        </w:rPr>
        <w:t>,</w:t>
      </w:r>
      <w:r w:rsidR="00D26EF0" w:rsidRPr="006153EF">
        <w:t xml:space="preserve"> </w:t>
      </w:r>
      <w:r w:rsidR="00241309" w:rsidRPr="006153EF">
        <w:t>dan</w:t>
      </w:r>
      <w:r w:rsidR="00B719C3" w:rsidRPr="006153EF">
        <w:t xml:space="preserve"> </w:t>
      </w:r>
      <w:r w:rsidRPr="006153EF">
        <w:t>Penulis Ke</w:t>
      </w:r>
      <w:r w:rsidR="002A05A2" w:rsidRPr="006153EF">
        <w:t>empat</w:t>
      </w:r>
      <w:r w:rsidR="00241309" w:rsidRPr="006153EF">
        <w:rPr>
          <w:szCs w:val="28"/>
          <w:vertAlign w:val="superscript"/>
        </w:rPr>
        <w:t>3</w:t>
      </w:r>
    </w:p>
    <w:p w14:paraId="758BE8EF" w14:textId="77777777" w:rsidR="002D6042" w:rsidRPr="008D507A" w:rsidRDefault="00EF6940" w:rsidP="00A75A55">
      <w:pPr>
        <w:pStyle w:val="AfiliasiPenulis"/>
        <w:rPr>
          <w:szCs w:val="18"/>
          <w:lang w:val="it-IT"/>
        </w:rPr>
      </w:pPr>
      <w:r w:rsidRPr="008D507A">
        <w:rPr>
          <w:szCs w:val="18"/>
          <w:vertAlign w:val="superscript"/>
        </w:rPr>
        <w:t>1</w:t>
      </w:r>
      <w:r w:rsidR="008D507A" w:rsidRPr="008D507A">
        <w:rPr>
          <w:szCs w:val="18"/>
          <w:lang w:val="it-IT"/>
        </w:rPr>
        <w:t>Afiliasi Penulis Pertama,</w:t>
      </w:r>
      <w:r w:rsidR="002D6042" w:rsidRPr="008D507A">
        <w:rPr>
          <w:szCs w:val="18"/>
        </w:rPr>
        <w:t xml:space="preserve"> </w:t>
      </w:r>
      <w:r w:rsidR="00A75A55" w:rsidRPr="008D507A">
        <w:rPr>
          <w:szCs w:val="18"/>
        </w:rPr>
        <w:t xml:space="preserve"> </w:t>
      </w:r>
      <w:r w:rsidR="008D507A" w:rsidRPr="008D507A">
        <w:rPr>
          <w:szCs w:val="18"/>
          <w:lang w:val="it-IT"/>
        </w:rPr>
        <w:t>Alamat Afiliasi penulis pertama beserta kode pos, contoh lihat di bawah</w:t>
      </w:r>
    </w:p>
    <w:p w14:paraId="13740493" w14:textId="77777777" w:rsidR="008D507A" w:rsidRPr="008D507A" w:rsidRDefault="008D507A" w:rsidP="008D507A">
      <w:pPr>
        <w:pStyle w:val="AfiliasiPenulis"/>
        <w:rPr>
          <w:szCs w:val="18"/>
        </w:rPr>
      </w:pPr>
      <w:r w:rsidRPr="008D507A">
        <w:rPr>
          <w:szCs w:val="18"/>
          <w:vertAlign w:val="superscript"/>
        </w:rPr>
        <w:t>2</w:t>
      </w:r>
      <w:r w:rsidRPr="008D507A">
        <w:rPr>
          <w:szCs w:val="18"/>
        </w:rPr>
        <w:t>Program Studi Pembangkit Tenaga Listrik</w:t>
      </w:r>
      <w:r w:rsidRPr="005B6183">
        <w:rPr>
          <w:szCs w:val="18"/>
          <w:lang w:val="it-IT"/>
        </w:rPr>
        <w:t xml:space="preserve">, </w:t>
      </w:r>
      <w:r w:rsidRPr="008D507A">
        <w:rPr>
          <w:szCs w:val="18"/>
        </w:rPr>
        <w:t>Jurusan Teknik Mesin, Politeknik Negeri Jakarta,  Jl. Prof. G. A. Siwabessy, Kampus UI, Depok, 16425</w:t>
      </w:r>
    </w:p>
    <w:p w14:paraId="64E036AB" w14:textId="77777777" w:rsidR="00A75A55" w:rsidRPr="008D507A" w:rsidRDefault="00241309" w:rsidP="00A75A55">
      <w:pPr>
        <w:pStyle w:val="AfiliasiPenulis"/>
        <w:rPr>
          <w:sz w:val="21"/>
          <w:szCs w:val="21"/>
        </w:rPr>
      </w:pPr>
      <w:r w:rsidRPr="008D507A">
        <w:rPr>
          <w:iCs/>
          <w:szCs w:val="18"/>
          <w:vertAlign w:val="superscript"/>
        </w:rPr>
        <w:t>3</w:t>
      </w:r>
      <w:r w:rsidRPr="008D507A">
        <w:rPr>
          <w:iCs/>
          <w:szCs w:val="18"/>
        </w:rPr>
        <w:t>Laboratorium Fisika Nuklir</w:t>
      </w:r>
      <w:r w:rsidR="008061FF" w:rsidRPr="008D507A">
        <w:rPr>
          <w:iCs/>
          <w:szCs w:val="18"/>
        </w:rPr>
        <w:t xml:space="preserve"> </w:t>
      </w:r>
      <w:r w:rsidRPr="008D507A">
        <w:rPr>
          <w:szCs w:val="18"/>
        </w:rPr>
        <w:t>Kelompok Keilmuan Fisika Nuklir dan Biofisika,Fakultas Matematika dan Ilmu Pengetahuan Alam, Institut Teknologi Bandung, Jl. Ganesha no. 10 Bandung, Indonesia, 40132</w:t>
      </w:r>
      <w:r w:rsidR="003A5C85" w:rsidRPr="008D507A">
        <w:rPr>
          <w:szCs w:val="18"/>
        </w:rPr>
        <w:br/>
      </w:r>
    </w:p>
    <w:p w14:paraId="089E31F7" w14:textId="77777777" w:rsidR="00485DCF" w:rsidRPr="00A45D3A" w:rsidRDefault="0076768E" w:rsidP="00A75A55">
      <w:pPr>
        <w:pStyle w:val="Els-Abstract-head"/>
        <w:rPr>
          <w:sz w:val="20"/>
          <w:szCs w:val="21"/>
          <w:lang w:val="id-ID"/>
        </w:rPr>
      </w:pPr>
      <w:r w:rsidRPr="00A45D3A">
        <w:rPr>
          <w:sz w:val="20"/>
          <w:szCs w:val="21"/>
          <w:lang w:val="id-ID"/>
        </w:rPr>
        <w:t>A</w:t>
      </w:r>
      <w:r w:rsidR="00485DCF" w:rsidRPr="00A45D3A">
        <w:rPr>
          <w:sz w:val="20"/>
          <w:szCs w:val="21"/>
          <w:lang w:val="id-ID"/>
        </w:rPr>
        <w:t>bstrak</w:t>
      </w:r>
    </w:p>
    <w:p w14:paraId="37EF7D2A" w14:textId="1F28EC1F" w:rsidR="00485DCF" w:rsidRPr="00DE10A3" w:rsidRDefault="004B6B21" w:rsidP="0076768E">
      <w:pPr>
        <w:pStyle w:val="Abstrak"/>
        <w:rPr>
          <w:lang w:val="en-US"/>
        </w:rPr>
      </w:pPr>
      <w:r w:rsidRPr="006153EF">
        <w:t xml:space="preserve">Ini adalah template untuk penulisan makalah Seminar </w:t>
      </w:r>
      <w:r w:rsidR="008D507A" w:rsidRPr="008D507A">
        <w:t>Nasional Teknik Mesin PNJ</w:t>
      </w:r>
      <w:r w:rsidR="00C67427" w:rsidRPr="006153EF">
        <w:t xml:space="preserve"> yang ditulis dengan menggunakan Microsoft Word versi 2010 (ekstensi .docx)</w:t>
      </w:r>
      <w:r w:rsidRPr="006153EF">
        <w:t>.</w:t>
      </w:r>
      <w:r w:rsidR="00C67427" w:rsidRPr="006153EF">
        <w:t xml:space="preserve"> Semua makalah yang akan diterbitkan pada prosiding </w:t>
      </w:r>
      <w:r w:rsidR="008D507A" w:rsidRPr="008D507A">
        <w:t>Semnas Teknik Mesin PNJ</w:t>
      </w:r>
      <w:r w:rsidR="00C67427" w:rsidRPr="006153EF">
        <w:t xml:space="preserve"> haruslah mengikuti template ini. Oleh karena itu, para penulis diwajibkan untuk mengikuti dengan tepat panduan penulisan </w:t>
      </w:r>
      <w:r w:rsidR="0032687E" w:rsidRPr="006153EF">
        <w:t>makalah ini dan penulis dihimbau untuk membaca panduan ini sampai selesai.</w:t>
      </w:r>
      <w:r w:rsidR="00C67427" w:rsidRPr="006153EF">
        <w:t xml:space="preserve"> Pada template ini sudah tersedia predefined styles yang dapat digunakan oleh penulis. </w:t>
      </w:r>
      <w:r w:rsidR="0032687E" w:rsidRPr="006153EF">
        <w:t xml:space="preserve">Abstrak terdiri dari satu paragraf yang di dalamnya hanya boleh terdapat kata-kata dan lambang. Abstrak berisikan penjelasan singkat mengenai isi manuscript seperti metode yang digunakan, nilai parameter penting, dan hasil yang diperoleh penting untuk diberitakan. Panjang abstrak tidak boleh lebih dari setengah halaman ini. Pada akhir abstrak terdapat kata-kata kunci. Berikan antara tiga sampai lima kata-kata kunci yang keseluruhan tidak boleh melebihi satu baris. </w:t>
      </w:r>
      <w:r w:rsidR="00C67427" w:rsidRPr="006153EF">
        <w:t xml:space="preserve">Untuk </w:t>
      </w:r>
      <w:r w:rsidR="0032687E" w:rsidRPr="006153EF">
        <w:t>mengatur penulisan</w:t>
      </w:r>
      <w:r w:rsidR="00C67427" w:rsidRPr="006153EF">
        <w:t xml:space="preserve"> abstrak ini, gunakan template styles</w:t>
      </w:r>
      <w:r w:rsidR="0032687E" w:rsidRPr="006153EF">
        <w:t>:</w:t>
      </w:r>
      <w:r w:rsidR="00C67427" w:rsidRPr="006153EF">
        <w:t xml:space="preserve"> Abstrak. </w:t>
      </w:r>
      <w:proofErr w:type="spellStart"/>
      <w:r w:rsidR="00DE10A3">
        <w:rPr>
          <w:lang w:val="en-US"/>
        </w:rPr>
        <w:t>Maksimal</w:t>
      </w:r>
      <w:proofErr w:type="spellEnd"/>
      <w:r w:rsidR="00DE10A3">
        <w:rPr>
          <w:lang w:val="en-US"/>
        </w:rPr>
        <w:t xml:space="preserve"> </w:t>
      </w:r>
      <w:proofErr w:type="spellStart"/>
      <w:r w:rsidR="00DE10A3">
        <w:rPr>
          <w:lang w:val="en-US"/>
        </w:rPr>
        <w:t>abstrak</w:t>
      </w:r>
      <w:proofErr w:type="spellEnd"/>
      <w:r w:rsidR="00DE10A3">
        <w:rPr>
          <w:lang w:val="en-US"/>
        </w:rPr>
        <w:t xml:space="preserve"> 2</w:t>
      </w:r>
      <w:r w:rsidR="001E0B30">
        <w:rPr>
          <w:lang w:val="en-US"/>
        </w:rPr>
        <w:t>0</w:t>
      </w:r>
      <w:r w:rsidR="00DE10A3">
        <w:rPr>
          <w:lang w:val="en-US"/>
        </w:rPr>
        <w:t>0 kata</w:t>
      </w:r>
      <w:r w:rsidR="001E0B30">
        <w:rPr>
          <w:lang w:val="en-US"/>
        </w:rPr>
        <w:t>, minimal 75 kata</w:t>
      </w:r>
      <w:r w:rsidR="00DE10A3">
        <w:rPr>
          <w:lang w:val="en-US"/>
        </w:rPr>
        <w:t>.</w:t>
      </w:r>
    </w:p>
    <w:p w14:paraId="79A18314" w14:textId="77777777" w:rsidR="00896DE5" w:rsidRDefault="0076768E" w:rsidP="00A75A55">
      <w:pPr>
        <w:pStyle w:val="Abstrak"/>
      </w:pPr>
      <w:r w:rsidRPr="006153EF">
        <w:t>Kata-kata kunci: Format makalah</w:t>
      </w:r>
      <w:r w:rsidR="0032687E" w:rsidRPr="006153EF">
        <w:t>, Seminar Fisika, Prosiding</w:t>
      </w:r>
    </w:p>
    <w:p w14:paraId="442E99C4" w14:textId="77777777" w:rsidR="00A75A55" w:rsidRPr="00121FD1" w:rsidRDefault="00A75A55" w:rsidP="00A75A55">
      <w:pPr>
        <w:rPr>
          <w:b/>
          <w:bCs/>
        </w:rPr>
      </w:pPr>
      <w:r w:rsidRPr="00121FD1">
        <w:rPr>
          <w:b/>
          <w:bCs/>
        </w:rPr>
        <w:t>Abstract</w:t>
      </w:r>
    </w:p>
    <w:p w14:paraId="4ACDC5A6" w14:textId="172880A6" w:rsidR="00A75A55" w:rsidRPr="00852536" w:rsidRDefault="00A75A55" w:rsidP="00A75A55">
      <w:pPr>
        <w:pStyle w:val="Abstrak"/>
        <w:rPr>
          <w:lang w:val="en-US"/>
        </w:rPr>
      </w:pPr>
      <w:r w:rsidRPr="006153EF">
        <w:t xml:space="preserve">Ini adalah template untuk penulisan makalah Seminar </w:t>
      </w:r>
      <w:r w:rsidR="0026264F" w:rsidRPr="0026264F">
        <w:t xml:space="preserve">Nasional Teknik Mesin PNJ </w:t>
      </w:r>
      <w:r w:rsidRPr="006153EF">
        <w:t xml:space="preserve"> yang ditulis </w:t>
      </w:r>
      <w:r w:rsidR="008D507A" w:rsidRPr="008D507A">
        <w:t xml:space="preserve">dalam </w:t>
      </w:r>
      <w:r w:rsidR="008D507A">
        <w:t>Bahasa</w:t>
      </w:r>
      <w:r w:rsidR="008D507A" w:rsidRPr="008D507A">
        <w:t xml:space="preserve"> Inggris </w:t>
      </w:r>
      <w:r w:rsidRPr="006153EF">
        <w:t xml:space="preserve">dengan menggunakan Microsoft Word versi 2010 (ekstensi .docx). Semua makalah yang akan diterbitkan pada prosiding </w:t>
      </w:r>
      <w:r w:rsidR="008D507A" w:rsidRPr="008D507A">
        <w:t>semnas Teknik Mesin PNJ</w:t>
      </w:r>
      <w:r w:rsidRPr="006153EF">
        <w:t xml:space="preserve"> haruslah mengikuti template ini. Oleh karena itu, para penulis diwajibkan untuk mengikuti dengan tepat panduan penulisan makalah ini dan penulis dihimbau untuk membaca panduan ini sampai selesai. Pada template ini sudah tersedia predefined styles yang dapat digunakan oleh penulis. Abstrak terdiri dari satu paragraf yang di dalamnya hanya boleh terdapat kata-kata dan lambang. Abstrak berisikan penjelasan singkat mengenai isi manuscript seperti metode yang digunakan, nilai parameter penting, dan hasil yang diperoleh penting untuk diberitakan. Panjang abstrak tidak boleh lebih dari setengah halaman ini. Pada akhir abstrak terdapat kata-kata kunci. Berikan antara tiga sampai lima kata-kata kunci yang keseluruhan tidak boleh melebihi satu baris. Untuk mengatur penulisan abstrak ini, gunakan template styles: Abstrak. </w:t>
      </w:r>
      <w:proofErr w:type="spellStart"/>
      <w:r w:rsidR="00852536">
        <w:rPr>
          <w:lang w:val="en-US"/>
        </w:rPr>
        <w:t>Maksimal</w:t>
      </w:r>
      <w:proofErr w:type="spellEnd"/>
      <w:r w:rsidR="00852536">
        <w:rPr>
          <w:lang w:val="en-US"/>
        </w:rPr>
        <w:t xml:space="preserve"> </w:t>
      </w:r>
      <w:proofErr w:type="spellStart"/>
      <w:r w:rsidR="00852536">
        <w:rPr>
          <w:lang w:val="en-US"/>
        </w:rPr>
        <w:t>abstrak</w:t>
      </w:r>
      <w:proofErr w:type="spellEnd"/>
      <w:r w:rsidR="00852536">
        <w:rPr>
          <w:lang w:val="en-US"/>
        </w:rPr>
        <w:t xml:space="preserve"> 2</w:t>
      </w:r>
      <w:r w:rsidR="001E0B30">
        <w:rPr>
          <w:lang w:val="en-US"/>
        </w:rPr>
        <w:t>0</w:t>
      </w:r>
      <w:r w:rsidR="00852536">
        <w:rPr>
          <w:lang w:val="en-US"/>
        </w:rPr>
        <w:t>0 kata</w:t>
      </w:r>
      <w:r w:rsidR="001E0B30">
        <w:rPr>
          <w:lang w:val="en-US"/>
        </w:rPr>
        <w:t>, minimal 75 kata</w:t>
      </w:r>
    </w:p>
    <w:p w14:paraId="53245C27" w14:textId="77777777" w:rsidR="00A75A55" w:rsidRPr="00433BA2" w:rsidRDefault="008D507A" w:rsidP="00A75A55">
      <w:pPr>
        <w:rPr>
          <w:i/>
          <w:iCs/>
          <w:lang w:val="en-US"/>
        </w:rPr>
      </w:pPr>
      <w:r w:rsidRPr="00433BA2">
        <w:rPr>
          <w:i/>
          <w:iCs/>
          <w:lang w:val="en-US"/>
        </w:rPr>
        <w:t>Keywords</w:t>
      </w:r>
      <w:r w:rsidR="00A75A55" w:rsidRPr="00433BA2">
        <w:rPr>
          <w:i/>
          <w:iCs/>
        </w:rPr>
        <w:t xml:space="preserve">: </w:t>
      </w:r>
      <w:r w:rsidRPr="00433BA2">
        <w:rPr>
          <w:i/>
          <w:iCs/>
          <w:lang w:val="en-US"/>
        </w:rPr>
        <w:t>Paper Format</w:t>
      </w:r>
      <w:r w:rsidR="00A75A55" w:rsidRPr="00433BA2">
        <w:rPr>
          <w:i/>
          <w:iCs/>
        </w:rPr>
        <w:t xml:space="preserve">, Seminar </w:t>
      </w:r>
      <w:r w:rsidRPr="00433BA2">
        <w:rPr>
          <w:i/>
          <w:iCs/>
          <w:lang w:val="en-US"/>
        </w:rPr>
        <w:t>PNJ</w:t>
      </w:r>
      <w:r w:rsidR="00A75A55" w:rsidRPr="00433BA2">
        <w:rPr>
          <w:i/>
          <w:iCs/>
        </w:rPr>
        <w:t xml:space="preserve">, </w:t>
      </w:r>
      <w:r w:rsidRPr="00433BA2">
        <w:rPr>
          <w:i/>
          <w:iCs/>
          <w:lang w:val="en-US"/>
        </w:rPr>
        <w:t>Proceeding</w:t>
      </w:r>
    </w:p>
    <w:p w14:paraId="34F01EC2" w14:textId="77777777" w:rsidR="00A75A55" w:rsidRPr="00A75A55" w:rsidRDefault="00A75A55" w:rsidP="00A75A55">
      <w:pPr>
        <w:rPr>
          <w:b/>
          <w:bCs/>
          <w:lang w:val="en-US"/>
        </w:rPr>
        <w:sectPr w:rsidR="00A75A55" w:rsidRPr="00A75A55" w:rsidSect="00AE2D29">
          <w:headerReference w:type="default" r:id="rId8"/>
          <w:footerReference w:type="default" r:id="rId9"/>
          <w:footnotePr>
            <w:numFmt w:val="chicago"/>
            <w:numRestart w:val="eachSect"/>
          </w:footnotePr>
          <w:type w:val="continuous"/>
          <w:pgSz w:w="11907" w:h="16839" w:code="9"/>
          <w:pgMar w:top="1440" w:right="1440" w:bottom="1699" w:left="1656" w:header="720" w:footer="720" w:gutter="0"/>
          <w:cols w:space="720"/>
          <w:docGrid w:linePitch="326"/>
        </w:sectPr>
      </w:pPr>
    </w:p>
    <w:p w14:paraId="7AD8C31A" w14:textId="77777777" w:rsidR="001C54F5" w:rsidRPr="006153EF" w:rsidRDefault="00E36853" w:rsidP="00683796">
      <w:pPr>
        <w:pStyle w:val="Heading1"/>
      </w:pPr>
      <w:r>
        <w:rPr>
          <w:lang w:val="en-US"/>
        </w:rPr>
        <w:lastRenderedPageBreak/>
        <w:t xml:space="preserve">1. </w:t>
      </w:r>
      <w:r w:rsidR="00485DCF" w:rsidRPr="006153EF">
        <w:t xml:space="preserve">Bagian dan Subbagian (Template Style: </w:t>
      </w:r>
      <w:r w:rsidR="00485DCF" w:rsidRPr="006153EF">
        <w:rPr>
          <w:i/>
        </w:rPr>
        <w:t>Heading 1</w:t>
      </w:r>
      <w:r w:rsidR="00485DCF" w:rsidRPr="006153EF">
        <w:t>)</w:t>
      </w:r>
    </w:p>
    <w:p w14:paraId="68C1B959" w14:textId="60B23B5A" w:rsidR="00E372EC" w:rsidRPr="006153EF" w:rsidRDefault="00E372EC" w:rsidP="00485DCF">
      <w:pPr>
        <w:pStyle w:val="Paragraf"/>
      </w:pPr>
      <w:r w:rsidRPr="006153EF">
        <w:t xml:space="preserve">Dokumen ini adalah template untuk makalah yang akan diterbitkan pada Seminar </w:t>
      </w:r>
      <w:r w:rsidR="001E0B30" w:rsidRPr="001E0B30">
        <w:t>Nasional Teknik Me</w:t>
      </w:r>
      <w:r w:rsidR="001E0B30">
        <w:rPr>
          <w:lang w:val="en-US"/>
        </w:rPr>
        <w:t>sin</w:t>
      </w:r>
      <w:r w:rsidRPr="006153EF">
        <w:t xml:space="preserve">. Template ini dibuat untuk memudahkan para penulis untuk menyiapkan makalahnya. </w:t>
      </w:r>
      <w:r w:rsidR="008061FF" w:rsidRPr="006153EF">
        <w:t>Berikut adalah beberapa</w:t>
      </w:r>
      <w:r w:rsidRPr="006153EF">
        <w:t xml:space="preserve"> aturan terkait penulisan makalah:</w:t>
      </w:r>
    </w:p>
    <w:p w14:paraId="6AF083BD" w14:textId="77777777" w:rsidR="00E372EC" w:rsidRPr="006153EF" w:rsidRDefault="00E372EC" w:rsidP="00485DCF">
      <w:pPr>
        <w:pStyle w:val="Paragraf"/>
      </w:pPr>
    </w:p>
    <w:p w14:paraId="27FAE5E5" w14:textId="77777777" w:rsidR="00485DCF" w:rsidRPr="006153EF" w:rsidRDefault="00E372EC" w:rsidP="00E372EC">
      <w:pPr>
        <w:pStyle w:val="Paragrafnumbered"/>
        <w:rPr>
          <w:lang w:val="id-ID"/>
        </w:rPr>
      </w:pPr>
      <w:r w:rsidRPr="006153EF">
        <w:rPr>
          <w:lang w:val="id-ID"/>
        </w:rPr>
        <w:t>Makalah harus disusun berdasarkan template ini.</w:t>
      </w:r>
    </w:p>
    <w:p w14:paraId="5F523BF6" w14:textId="77777777" w:rsidR="00E372EC" w:rsidRPr="006153EF" w:rsidRDefault="00E372EC" w:rsidP="00E372EC">
      <w:pPr>
        <w:pStyle w:val="Paragrafnumbered"/>
        <w:rPr>
          <w:lang w:val="id-ID"/>
        </w:rPr>
      </w:pPr>
      <w:r w:rsidRPr="006153EF">
        <w:rPr>
          <w:lang w:val="id-ID"/>
        </w:rPr>
        <w:t>Makalah terdiri dari maksimum 10 halaman dan minimum 2 halaman.</w:t>
      </w:r>
    </w:p>
    <w:p w14:paraId="70D327ED" w14:textId="77777777" w:rsidR="008061FF" w:rsidRDefault="00E372EC" w:rsidP="00E372EC">
      <w:pPr>
        <w:pStyle w:val="Paragrafnumbered"/>
        <w:rPr>
          <w:lang w:val="id-ID"/>
        </w:rPr>
      </w:pPr>
      <w:r w:rsidRPr="006153EF">
        <w:rPr>
          <w:lang w:val="id-ID"/>
        </w:rPr>
        <w:t>Setiap makalah harus mencakup judul, nama penulis, afiliasi penulis, email penulis,</w:t>
      </w:r>
      <w:r w:rsidR="008061FF" w:rsidRPr="006153EF">
        <w:rPr>
          <w:lang w:val="id-ID"/>
        </w:rPr>
        <w:t xml:space="preserve"> abstrak, Kata-kata kunci, dan isi dari makalah.</w:t>
      </w:r>
    </w:p>
    <w:p w14:paraId="6FAFADF3" w14:textId="77777777" w:rsidR="005B6183" w:rsidRPr="006153EF" w:rsidRDefault="005B6183" w:rsidP="00E372EC">
      <w:pPr>
        <w:pStyle w:val="Paragrafnumbered"/>
        <w:rPr>
          <w:lang w:val="id-ID"/>
        </w:rPr>
      </w:pPr>
      <w:r>
        <w:t xml:space="preserve">Isi </w:t>
      </w:r>
      <w:proofErr w:type="spellStart"/>
      <w:r>
        <w:t>makalah</w:t>
      </w:r>
      <w:proofErr w:type="spellEnd"/>
      <w:r>
        <w:t xml:space="preserve"> </w:t>
      </w:r>
      <w:r w:rsidR="00426D6A">
        <w:t xml:space="preserve">minimal </w:t>
      </w:r>
      <w:proofErr w:type="spellStart"/>
      <w:r>
        <w:t>mencakup</w:t>
      </w:r>
      <w:proofErr w:type="spellEnd"/>
      <w:r>
        <w:t xml:space="preserve">: </w:t>
      </w:r>
      <w:proofErr w:type="spellStart"/>
      <w:r>
        <w:t>Pendahuluan</w:t>
      </w:r>
      <w:proofErr w:type="spellEnd"/>
      <w:r>
        <w:t xml:space="preserve">, </w:t>
      </w:r>
      <w:proofErr w:type="spellStart"/>
      <w:r w:rsidR="00426D6A">
        <w:t>Metode</w:t>
      </w:r>
      <w:proofErr w:type="spellEnd"/>
      <w:r w:rsidR="00426D6A">
        <w:t xml:space="preserve"> </w:t>
      </w:r>
      <w:proofErr w:type="spellStart"/>
      <w:r w:rsidR="00426D6A">
        <w:t>Penelitian</w:t>
      </w:r>
      <w:proofErr w:type="spellEnd"/>
      <w:r w:rsidR="00426D6A">
        <w:t xml:space="preserve">, Hasil dan </w:t>
      </w:r>
      <w:proofErr w:type="spellStart"/>
      <w:r w:rsidR="00426D6A">
        <w:t>Pembahasan</w:t>
      </w:r>
      <w:proofErr w:type="spellEnd"/>
      <w:r w:rsidR="00426D6A">
        <w:t xml:space="preserve">, Kesimpulan, dan </w:t>
      </w:r>
      <w:proofErr w:type="spellStart"/>
      <w:r w:rsidR="00426D6A">
        <w:t>Referensi</w:t>
      </w:r>
      <w:proofErr w:type="spellEnd"/>
      <w:r w:rsidR="00426D6A">
        <w:t>.</w:t>
      </w:r>
    </w:p>
    <w:p w14:paraId="41B1310C" w14:textId="77777777" w:rsidR="008061FF" w:rsidRPr="006153EF" w:rsidRDefault="008061FF" w:rsidP="00E372EC">
      <w:pPr>
        <w:pStyle w:val="Paragrafnumbered"/>
        <w:rPr>
          <w:lang w:val="id-ID"/>
        </w:rPr>
      </w:pPr>
      <w:r w:rsidRPr="006153EF">
        <w:rPr>
          <w:b/>
          <w:lang w:val="id-ID"/>
        </w:rPr>
        <w:t>Jangan</w:t>
      </w:r>
      <w:r w:rsidRPr="006153EF">
        <w:rPr>
          <w:lang w:val="id-ID"/>
        </w:rPr>
        <w:t xml:space="preserve"> sisipkan header, footer, maupun nomor halaman pada makalah.</w:t>
      </w:r>
    </w:p>
    <w:p w14:paraId="45B3773F" w14:textId="77777777" w:rsidR="008061FF" w:rsidRPr="006153EF" w:rsidRDefault="008061FF" w:rsidP="008061FF">
      <w:pPr>
        <w:pStyle w:val="Paragraf"/>
      </w:pPr>
    </w:p>
    <w:p w14:paraId="10F27638" w14:textId="77777777" w:rsidR="008061FF" w:rsidRPr="006153EF" w:rsidRDefault="008061FF" w:rsidP="008061FF">
      <w:pPr>
        <w:pStyle w:val="Paragraf"/>
      </w:pPr>
      <w:r w:rsidRPr="006153EF">
        <w:t xml:space="preserve">Untuk melakukan format makalah dengan menggunakan template ini, aktifkan jendela Styles Microsoft Word Anda dengan cara, </w:t>
      </w:r>
    </w:p>
    <w:p w14:paraId="40ADFD03" w14:textId="77777777" w:rsidR="001B6B5D" w:rsidRPr="006153EF" w:rsidRDefault="001B6B5D" w:rsidP="001B6B5D">
      <w:pPr>
        <w:pStyle w:val="Gambar"/>
      </w:pPr>
      <w:r w:rsidRPr="006153EF">
        <w:rPr>
          <w:noProof/>
          <w:lang w:val="en-AU" w:eastAsia="en-AU"/>
        </w:rPr>
        <w:drawing>
          <wp:inline distT="0" distB="0" distL="0" distR="0" wp14:anchorId="21C511AD" wp14:editId="2043DA97">
            <wp:extent cx="5594985" cy="243713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les3.jpg"/>
                    <pic:cNvPicPr/>
                  </pic:nvPicPr>
                  <pic:blipFill>
                    <a:blip r:embed="rId10">
                      <a:extLst>
                        <a:ext uri="{28A0092B-C50C-407E-A947-70E740481C1C}">
                          <a14:useLocalDpi xmlns:a14="http://schemas.microsoft.com/office/drawing/2010/main" val="0"/>
                        </a:ext>
                      </a:extLst>
                    </a:blip>
                    <a:stretch>
                      <a:fillRect/>
                    </a:stretch>
                  </pic:blipFill>
                  <pic:spPr>
                    <a:xfrm>
                      <a:off x="0" y="0"/>
                      <a:ext cx="5594985" cy="2437130"/>
                    </a:xfrm>
                    <a:prstGeom prst="rect">
                      <a:avLst/>
                    </a:prstGeom>
                  </pic:spPr>
                </pic:pic>
              </a:graphicData>
            </a:graphic>
          </wp:inline>
        </w:drawing>
      </w:r>
    </w:p>
    <w:p w14:paraId="6DD03E8B" w14:textId="77777777" w:rsidR="008061FF" w:rsidRPr="006153EF" w:rsidRDefault="001B6B5D" w:rsidP="001B6B5D">
      <w:pPr>
        <w:pStyle w:val="GambarCaption"/>
        <w:rPr>
          <w:lang w:val="id-ID"/>
        </w:rPr>
      </w:pPr>
      <w:r w:rsidRPr="006153EF">
        <w:rPr>
          <w:lang w:val="id-ID"/>
        </w:rPr>
        <w:t>Gambar 1. Cara membuka jendela Styles.</w:t>
      </w:r>
    </w:p>
    <w:p w14:paraId="68FC4E42" w14:textId="77777777" w:rsidR="001B6B5D" w:rsidRPr="006153EF" w:rsidRDefault="001B6B5D" w:rsidP="001B6B5D">
      <w:pPr>
        <w:pStyle w:val="Paragraf"/>
      </w:pPr>
    </w:p>
    <w:p w14:paraId="32532C3E" w14:textId="77777777" w:rsidR="001B6B5D" w:rsidRPr="006153EF" w:rsidRDefault="001B6B5D" w:rsidP="001B6B5D">
      <w:pPr>
        <w:pStyle w:val="Paragraf"/>
      </w:pPr>
    </w:p>
    <w:p w14:paraId="3BD52070" w14:textId="77777777" w:rsidR="00967078" w:rsidRPr="006153EF" w:rsidRDefault="008030DB" w:rsidP="008061FF">
      <w:pPr>
        <w:pStyle w:val="Paragraf"/>
      </w:pPr>
      <w:r w:rsidRPr="006153EF">
        <w:t xml:space="preserve">Untuk “Bagian” pada makalah digunakan template style: </w:t>
      </w:r>
      <w:r w:rsidRPr="006153EF">
        <w:rPr>
          <w:i/>
        </w:rPr>
        <w:t>Heading 1</w:t>
      </w:r>
      <w:r w:rsidRPr="006153EF">
        <w:t xml:space="preserve">. Judul Bagian ditulis dengan huruf kapital. </w:t>
      </w:r>
      <w:r w:rsidR="00967078" w:rsidRPr="006153EF">
        <w:t xml:space="preserve">Untuk “Subbagian” pada makalah digunakan template style: </w:t>
      </w:r>
      <w:r w:rsidR="00967078" w:rsidRPr="006153EF">
        <w:rPr>
          <w:i/>
        </w:rPr>
        <w:t>Heading 2</w:t>
      </w:r>
      <w:r w:rsidR="00967078" w:rsidRPr="006153EF">
        <w:t xml:space="preserve">. Judul Subbagian ditulis dengan huruf kapital hanya pada huruf pertama setiap kata, kecuali kata preposisi. </w:t>
      </w:r>
    </w:p>
    <w:p w14:paraId="7A4A4153" w14:textId="77777777" w:rsidR="00967078" w:rsidRPr="006153EF" w:rsidRDefault="008030DB" w:rsidP="00967078">
      <w:pPr>
        <w:pStyle w:val="Paragraf"/>
      </w:pPr>
      <w:r w:rsidRPr="006153EF">
        <w:t xml:space="preserve">Template style: </w:t>
      </w:r>
      <w:r w:rsidRPr="006153EF">
        <w:rPr>
          <w:i/>
        </w:rPr>
        <w:t>Paragraf</w:t>
      </w:r>
      <w:r w:rsidRPr="006153EF">
        <w:t xml:space="preserve"> digunakan untuk menuliskan paragraf, sedangkan untuk daftar (list) yang menggunakan bullet atau nomor digunakan template style: </w:t>
      </w:r>
      <w:r w:rsidRPr="006153EF">
        <w:rPr>
          <w:i/>
        </w:rPr>
        <w:t>Paragraf (bulleted)</w:t>
      </w:r>
      <w:r w:rsidRPr="006153EF">
        <w:t xml:space="preserve"> atau </w:t>
      </w:r>
      <w:r w:rsidRPr="006153EF">
        <w:rPr>
          <w:i/>
        </w:rPr>
        <w:t>Paragraf (numbered)</w:t>
      </w:r>
      <w:r w:rsidRPr="006153EF">
        <w:t>.</w:t>
      </w:r>
    </w:p>
    <w:p w14:paraId="0DB908CA" w14:textId="77777777" w:rsidR="00967078" w:rsidRPr="006153EF" w:rsidRDefault="00967078" w:rsidP="00967078">
      <w:pPr>
        <w:pStyle w:val="Heading2"/>
      </w:pPr>
      <w:r w:rsidRPr="006153EF">
        <w:t>Judul Makalah, Penulis dan Afiliasi Penulis</w:t>
      </w:r>
      <w:r w:rsidR="007C6BB4" w:rsidRPr="006153EF">
        <w:t xml:space="preserve"> (Subbagian, Gunakan Template Style: </w:t>
      </w:r>
      <w:r w:rsidR="007C6BB4" w:rsidRPr="006153EF">
        <w:rPr>
          <w:i/>
        </w:rPr>
        <w:t>Heading 2</w:t>
      </w:r>
      <w:r w:rsidR="007C6BB4" w:rsidRPr="006153EF">
        <w:t>)</w:t>
      </w:r>
    </w:p>
    <w:p w14:paraId="0E92D5C6" w14:textId="77777777" w:rsidR="00997CEE" w:rsidRPr="006153EF" w:rsidRDefault="00777D84" w:rsidP="00997CEE">
      <w:pPr>
        <w:pStyle w:val="Paragraf"/>
      </w:pPr>
      <w:r w:rsidRPr="006153EF">
        <w:t xml:space="preserve">Judul makalah ditulis dengan menggunakan template style: </w:t>
      </w:r>
      <w:r w:rsidRPr="006153EF">
        <w:rPr>
          <w:i/>
        </w:rPr>
        <w:t>Judul Makalah</w:t>
      </w:r>
      <w:r w:rsidRPr="006153EF">
        <w:t>. Judul ditulis dengan huruf kapital pada huruf pertama pada setiap kata, kecuali kata preposisi. Panjang maksimum dari judul makalah adalah tiga baris.</w:t>
      </w:r>
    </w:p>
    <w:p w14:paraId="321FBCBC" w14:textId="77777777" w:rsidR="00777D84" w:rsidRPr="006153EF" w:rsidRDefault="00777D84" w:rsidP="00997CEE">
      <w:pPr>
        <w:pStyle w:val="Paragraf"/>
      </w:pPr>
      <w:r w:rsidRPr="006153EF">
        <w:t xml:space="preserve">Daftar penulis dituliskan pada baris setelah judul makalah dengan menggunakan template style: </w:t>
      </w:r>
      <w:r w:rsidRPr="006153EF">
        <w:rPr>
          <w:i/>
        </w:rPr>
        <w:t>Nama Penulis</w:t>
      </w:r>
      <w:r w:rsidRPr="006153EF">
        <w:t xml:space="preserve">. </w:t>
      </w:r>
      <w:r w:rsidR="00D26EF0" w:rsidRPr="006153EF">
        <w:t xml:space="preserve">Jika jumlah penulis lebih dari satu, maka sebelum penulis terakhir, gunakan kata “dan”. Setelah nama penulis, dituliskan secara superscript angka dan huruf yang masing-masing akan menyatakan afiliasi dan email dari penulis. Untuk menuliskan superscript, Anda dapat memblok kata yang akan dituliskan secara superscript dan ketik </w:t>
      </w:r>
      <w:r w:rsidR="00D26EF0" w:rsidRPr="006153EF">
        <w:rPr>
          <w:b/>
        </w:rPr>
        <w:t>ctrl + shift + =</w:t>
      </w:r>
      <w:r w:rsidR="00D26EF0" w:rsidRPr="006153EF">
        <w:t>.</w:t>
      </w:r>
    </w:p>
    <w:p w14:paraId="06984DCB" w14:textId="77777777" w:rsidR="00D26EF0" w:rsidRPr="006153EF" w:rsidRDefault="00D26EF0" w:rsidP="00997CEE">
      <w:pPr>
        <w:pStyle w:val="Paragraf"/>
      </w:pPr>
      <w:r w:rsidRPr="006153EF">
        <w:t xml:space="preserve">Afiliasi dari penulis dituliskan pada baris setelah nama penulis dengan menggunakan template style: </w:t>
      </w:r>
      <w:r w:rsidRPr="006153EF">
        <w:rPr>
          <w:i/>
        </w:rPr>
        <w:t>Afiliasi Penulis</w:t>
      </w:r>
      <w:r w:rsidRPr="006153EF">
        <w:t xml:space="preserve">. </w:t>
      </w:r>
      <w:r w:rsidRPr="006153EF">
        <w:rPr>
          <w:b/>
        </w:rPr>
        <w:t>Mohon afiliasi dari setiap penulis dituliskan secara jelas dan lengkap</w:t>
      </w:r>
      <w:r w:rsidRPr="006153EF">
        <w:t xml:space="preserve">. Jika  jumlah penulis lebih dari satu, namun memiliki afiliasi yang sama, maka cukup tuliskan afiliasinya satu kali. </w:t>
      </w:r>
    </w:p>
    <w:p w14:paraId="1BED21E4" w14:textId="77777777" w:rsidR="001829A8" w:rsidRPr="006153EF" w:rsidRDefault="001829A8" w:rsidP="00997CEE">
      <w:pPr>
        <w:pStyle w:val="Paragraf"/>
      </w:pPr>
    </w:p>
    <w:p w14:paraId="7339E3B1" w14:textId="77777777" w:rsidR="00444E08" w:rsidRPr="006153EF" w:rsidRDefault="00E36853" w:rsidP="00444E08">
      <w:pPr>
        <w:pStyle w:val="Heading1"/>
      </w:pPr>
      <w:r w:rsidRPr="00E16C2C">
        <w:lastRenderedPageBreak/>
        <w:t xml:space="preserve">2. </w:t>
      </w:r>
      <w:r w:rsidR="00444E08" w:rsidRPr="006153EF">
        <w:t xml:space="preserve">Simbol dan Persamaan Matematika (TEMPLATE STYLE: </w:t>
      </w:r>
      <w:r w:rsidR="00444E08" w:rsidRPr="006153EF">
        <w:rPr>
          <w:i/>
        </w:rPr>
        <w:t>HEADING 1</w:t>
      </w:r>
      <w:r w:rsidR="00444E08" w:rsidRPr="006153EF">
        <w:t>)</w:t>
      </w:r>
    </w:p>
    <w:p w14:paraId="0EE10287" w14:textId="77777777" w:rsidR="00444E08" w:rsidRPr="006153EF" w:rsidRDefault="00444E08" w:rsidP="008B2B87">
      <w:pPr>
        <w:pStyle w:val="Paragraf"/>
      </w:pPr>
      <w:r w:rsidRPr="006153EF">
        <w:t>Makalah mengenai sains biasanya menggunakan simbol-simbol dan persamaan matematika. Pada bagian ini akan dijelaskan beberapa ketentuan mengenai penulisan s</w:t>
      </w:r>
      <w:r w:rsidR="008B2B87" w:rsidRPr="006153EF">
        <w:t>imbol dan persamaan matematika.</w:t>
      </w:r>
    </w:p>
    <w:p w14:paraId="692AA705" w14:textId="77777777" w:rsidR="00444E08" w:rsidRPr="006153EF" w:rsidRDefault="00444E08" w:rsidP="00444E08">
      <w:pPr>
        <w:pStyle w:val="Heading2"/>
      </w:pPr>
      <w:r w:rsidRPr="006153EF">
        <w:t xml:space="preserve">Simbol-simbol (Subbagian, Gunakan Template Style: </w:t>
      </w:r>
      <w:r w:rsidRPr="006153EF">
        <w:rPr>
          <w:i/>
        </w:rPr>
        <w:t>Heading 2</w:t>
      </w:r>
      <w:r w:rsidRPr="006153EF">
        <w:t>)</w:t>
      </w:r>
    </w:p>
    <w:p w14:paraId="24564A94" w14:textId="77777777" w:rsidR="00846A71" w:rsidRPr="006153EF" w:rsidRDefault="00444E08" w:rsidP="008B2B87">
      <w:pPr>
        <w:pStyle w:val="Paragraf"/>
      </w:pPr>
      <w:r w:rsidRPr="006153EF">
        <w:t xml:space="preserve">Untuk menuliskan simbol-simbol pada makalah ini, gunakan simbol yang telah disediakan oleh Microsoft Word. Simbol ini disisipkan dengan menggunakan menu </w:t>
      </w:r>
      <w:r w:rsidRPr="006153EF">
        <w:rPr>
          <w:i/>
        </w:rPr>
        <w:t>Insert → Symbol.</w:t>
      </w:r>
      <w:r w:rsidRPr="006153EF">
        <w:t xml:space="preserve"> Huruf Yunani pada teks dituliskan secara miring (</w:t>
      </w:r>
      <w:r w:rsidRPr="006153EF">
        <w:rPr>
          <w:i/>
        </w:rPr>
        <w:t>italic</w:t>
      </w:r>
      <w:r w:rsidRPr="006153EF">
        <w:t xml:space="preserve">). Sebagai contoh, </w:t>
      </w:r>
      <w:r w:rsidR="005B14B6" w:rsidRPr="006153EF">
        <w:t>“M</w:t>
      </w:r>
      <w:r w:rsidRPr="006153EF">
        <w:t xml:space="preserve">isalkan </w:t>
      </w:r>
      <w:r w:rsidR="00846A71" w:rsidRPr="006153EF">
        <w:rPr>
          <w:i/>
        </w:rPr>
        <w:t>θ</w:t>
      </w:r>
      <w:r w:rsidRPr="006153EF">
        <w:t xml:space="preserve"> adalah</w:t>
      </w:r>
      <w:r w:rsidR="00846A71" w:rsidRPr="006153EF">
        <w:t xml:space="preserve"> sudut kemiringan bidang terhadap bidang miring</w:t>
      </w:r>
      <w:r w:rsidR="005B14B6" w:rsidRPr="006153EF">
        <w:t>”</w:t>
      </w:r>
      <w:r w:rsidR="008B2B87" w:rsidRPr="006153EF">
        <w:t>.</w:t>
      </w:r>
    </w:p>
    <w:p w14:paraId="1D77C87D" w14:textId="77777777" w:rsidR="00284AC9" w:rsidRPr="006153EF" w:rsidRDefault="00846A71" w:rsidP="00846A71">
      <w:pPr>
        <w:pStyle w:val="Heading2"/>
      </w:pPr>
      <w:r w:rsidRPr="006153EF">
        <w:t xml:space="preserve">Persamaan Matematika (Subbagian, Gunakan Template Style: </w:t>
      </w:r>
      <w:r w:rsidRPr="006153EF">
        <w:rPr>
          <w:i/>
        </w:rPr>
        <w:t>Heading 2</w:t>
      </w:r>
      <w:r w:rsidRPr="006153EF">
        <w:t>)</w:t>
      </w:r>
    </w:p>
    <w:p w14:paraId="17532A25" w14:textId="77777777" w:rsidR="00A644A2" w:rsidRPr="006153EF" w:rsidRDefault="00284AC9" w:rsidP="00284AC9">
      <w:pPr>
        <w:pStyle w:val="Paragraf"/>
      </w:pPr>
      <w:r w:rsidRPr="006153EF">
        <w:t xml:space="preserve">Untuk menuliskan persamaan matematika pada makalah ini, gunakan Microsoft Equation 3.0 atau MathType. Untuk kepentingan pengeditan, </w:t>
      </w:r>
      <w:r w:rsidRPr="006153EF">
        <w:rPr>
          <w:b/>
        </w:rPr>
        <w:t>jangan menuliskan persamaan matematika dengan menggunakan toolbox, terutama untuk pengguna Microsoft Word 2007 (atau lebih baru)</w:t>
      </w:r>
      <w:r w:rsidRPr="006153EF">
        <w:t xml:space="preserve">. </w:t>
      </w:r>
      <w:r w:rsidR="00A644A2" w:rsidRPr="006153EF">
        <w:t>Berikut adalah cara untuk menuliskan persamaan dan nomor persamaan secara manual,</w:t>
      </w:r>
    </w:p>
    <w:p w14:paraId="6C8492E6" w14:textId="77777777" w:rsidR="00A644A2" w:rsidRPr="006153EF" w:rsidRDefault="00A644A2" w:rsidP="00A644A2">
      <w:pPr>
        <w:pStyle w:val="Paragrafnumbered"/>
        <w:numPr>
          <w:ilvl w:val="0"/>
          <w:numId w:val="44"/>
        </w:numPr>
        <w:rPr>
          <w:lang w:val="id-ID"/>
        </w:rPr>
      </w:pPr>
      <w:r w:rsidRPr="006153EF">
        <w:rPr>
          <w:lang w:val="id-ID"/>
        </w:rPr>
        <w:t xml:space="preserve">Klik tanda </w:t>
      </w:r>
      <w:r w:rsidRPr="006153EF">
        <w:rPr>
          <w:noProof/>
          <w:lang w:val="en-AU" w:eastAsia="en-AU"/>
        </w:rPr>
        <w:drawing>
          <wp:inline distT="0" distB="0" distL="0" distR="0" wp14:anchorId="662583EE" wp14:editId="484340B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286" cy="156755"/>
                    </a:xfrm>
                    <a:prstGeom prst="rect">
                      <a:avLst/>
                    </a:prstGeom>
                  </pic:spPr>
                </pic:pic>
              </a:graphicData>
            </a:graphic>
          </wp:inline>
        </w:drawing>
      </w:r>
      <w:r w:rsidRPr="006153EF">
        <w:rPr>
          <w:lang w:val="id-ID"/>
        </w:rPr>
        <w:t xml:space="preserve"> yang berada pada menu home untuk melihat tanda dan format paragraf. Setelah diklik, Anda dapat melihat tanda paragraf (¶) dan tanda TAB (</w:t>
      </w:r>
      <w:r w:rsidRPr="006153EF">
        <w:rPr>
          <w:sz w:val="16"/>
          <w:szCs w:val="16"/>
          <w:lang w:val="id-ID"/>
        </w:rPr>
        <w:sym w:font="Wingdings" w:char="F0E0"/>
      </w:r>
      <w:r w:rsidRPr="006153EF">
        <w:rPr>
          <w:lang w:val="id-ID"/>
        </w:rPr>
        <w:t>).</w:t>
      </w:r>
    </w:p>
    <w:p w14:paraId="35046A01" w14:textId="77777777" w:rsidR="00A644A2" w:rsidRPr="006153EF" w:rsidRDefault="00A644A2" w:rsidP="00A644A2">
      <w:pPr>
        <w:pStyle w:val="Paragrafnumbered"/>
        <w:numPr>
          <w:ilvl w:val="0"/>
          <w:numId w:val="44"/>
        </w:numPr>
        <w:rPr>
          <w:lang w:val="id-ID"/>
        </w:rPr>
      </w:pPr>
      <w:r w:rsidRPr="006153EF">
        <w:rPr>
          <w:lang w:val="id-ID"/>
        </w:rPr>
        <w:t>Buat paragraf baru dengan menklik ENTER</w:t>
      </w:r>
    </w:p>
    <w:p w14:paraId="05638A4C" w14:textId="77777777" w:rsidR="00A644A2" w:rsidRPr="006153EF" w:rsidRDefault="00A644A2" w:rsidP="00A644A2">
      <w:pPr>
        <w:pStyle w:val="Paragrafnumbered"/>
        <w:numPr>
          <w:ilvl w:val="0"/>
          <w:numId w:val="44"/>
        </w:numPr>
        <w:rPr>
          <w:lang w:val="id-ID"/>
        </w:rPr>
      </w:pPr>
      <w:r w:rsidRPr="006153EF">
        <w:rPr>
          <w:lang w:val="id-ID"/>
        </w:rPr>
        <w:t xml:space="preserve">Format paragraf baru dengan template style: </w:t>
      </w:r>
      <w:r w:rsidRPr="006153EF">
        <w:rPr>
          <w:i/>
          <w:lang w:val="id-ID"/>
        </w:rPr>
        <w:t>Persamaan.</w:t>
      </w:r>
      <w:r w:rsidRPr="006153EF">
        <w:rPr>
          <w:lang w:val="id-ID"/>
        </w:rPr>
        <w:t xml:space="preserve"> Template ini akan menempatkan persamaan di tengah dan nomor persamaan di ujung kanan.</w:t>
      </w:r>
    </w:p>
    <w:p w14:paraId="56BD4898" w14:textId="77777777" w:rsidR="00A644A2" w:rsidRPr="006153EF" w:rsidRDefault="00A644A2" w:rsidP="00A644A2">
      <w:pPr>
        <w:pStyle w:val="Paragrafnumbered"/>
        <w:numPr>
          <w:ilvl w:val="0"/>
          <w:numId w:val="44"/>
        </w:numPr>
        <w:rPr>
          <w:lang w:val="id-ID"/>
        </w:rPr>
      </w:pPr>
      <w:r w:rsidRPr="006153EF">
        <w:rPr>
          <w:lang w:val="id-ID"/>
        </w:rPr>
        <w:t>Simpan kursor pada bagian awal paragraf dan klik TAB sebanyak dua kali.</w:t>
      </w:r>
    </w:p>
    <w:p w14:paraId="3696D7E5" w14:textId="77777777" w:rsidR="00A644A2" w:rsidRPr="006153EF" w:rsidRDefault="00A644A2" w:rsidP="00A644A2">
      <w:pPr>
        <w:pStyle w:val="Paragrafnumbered"/>
        <w:numPr>
          <w:ilvl w:val="0"/>
          <w:numId w:val="44"/>
        </w:numPr>
        <w:rPr>
          <w:lang w:val="id-ID"/>
        </w:rPr>
      </w:pPr>
      <w:r w:rsidRPr="006153EF">
        <w:rPr>
          <w:lang w:val="id-ID"/>
        </w:rPr>
        <w:t>Tempatkan kursor diantara dua tanda TAB (</w:t>
      </w:r>
      <w:r w:rsidRPr="006153EF">
        <w:rPr>
          <w:sz w:val="16"/>
          <w:szCs w:val="16"/>
          <w:lang w:val="id-ID"/>
        </w:rPr>
        <w:sym w:font="Wingdings" w:char="F0E0"/>
      </w:r>
      <w:r w:rsidRPr="006153EF">
        <w:rPr>
          <w:lang w:val="id-ID"/>
        </w:rPr>
        <w:t xml:space="preserve">) dan sisipkan persamaan yang ingin Anda tuliskan dengan menggunakan menu </w:t>
      </w:r>
      <w:r w:rsidRPr="006153EF">
        <w:rPr>
          <w:i/>
          <w:lang w:val="id-ID"/>
        </w:rPr>
        <w:t>Insert → Object→</w:t>
      </w:r>
      <w:r w:rsidRPr="006153EF">
        <w:rPr>
          <w:lang w:val="id-ID"/>
        </w:rPr>
        <w:t xml:space="preserve"> </w:t>
      </w:r>
      <w:r w:rsidRPr="006153EF">
        <w:rPr>
          <w:i/>
          <w:lang w:val="id-ID"/>
        </w:rPr>
        <w:t>Microsoft Equation 3.0.</w:t>
      </w:r>
      <w:r w:rsidRPr="006153EF">
        <w:rPr>
          <w:lang w:val="id-ID"/>
        </w:rPr>
        <w:t xml:space="preserve"> </w:t>
      </w:r>
    </w:p>
    <w:p w14:paraId="53E53C83" w14:textId="77777777" w:rsidR="00A644A2" w:rsidRPr="006153EF" w:rsidRDefault="00A644A2" w:rsidP="00A644A2">
      <w:pPr>
        <w:pStyle w:val="Paragrafnumbered"/>
        <w:numPr>
          <w:ilvl w:val="0"/>
          <w:numId w:val="44"/>
        </w:numPr>
        <w:rPr>
          <w:lang w:val="id-ID"/>
        </w:rPr>
      </w:pPr>
      <w:r w:rsidRPr="006153EF">
        <w:rPr>
          <w:lang w:val="id-ID"/>
        </w:rPr>
        <w:t>Untuk menambahkan nomor persamaan, tempatkan kursor pada ujung kanan (sebelum tanda (¶) ), kemudian tuliskan nomor persamaannya dengan menggunakan kurung biasa.</w:t>
      </w:r>
    </w:p>
    <w:p w14:paraId="1C4F6301" w14:textId="77777777" w:rsidR="00A644A2" w:rsidRPr="006153EF" w:rsidRDefault="00A644A2" w:rsidP="00284AC9">
      <w:pPr>
        <w:pStyle w:val="Paragraf"/>
      </w:pPr>
    </w:p>
    <w:p w14:paraId="2C95E90B" w14:textId="77777777" w:rsidR="007C6BB4" w:rsidRPr="006153EF" w:rsidRDefault="00BD1617" w:rsidP="00A644A2">
      <w:pPr>
        <w:pStyle w:val="Paragraf"/>
      </w:pPr>
      <w:r w:rsidRPr="006153EF">
        <w:t xml:space="preserve">Berikut adalah </w:t>
      </w:r>
      <w:r w:rsidR="00A644A2" w:rsidRPr="006153EF">
        <w:t>contoh</w:t>
      </w:r>
      <w:r w:rsidRPr="006153EF">
        <w:t xml:space="preserve"> penulisan persamaan</w:t>
      </w:r>
      <w:r w:rsidR="00A644A2" w:rsidRPr="006153EF">
        <w:t>,</w:t>
      </w:r>
    </w:p>
    <w:p w14:paraId="0E1A1002" w14:textId="77777777" w:rsidR="00A644A2" w:rsidRPr="006153EF" w:rsidRDefault="00A644A2" w:rsidP="00A644A2">
      <w:pPr>
        <w:pStyle w:val="Persamaan"/>
      </w:pPr>
      <w:r w:rsidRPr="006153EF">
        <w:tab/>
      </w:r>
      <w:r w:rsidRPr="006153EF">
        <w:rPr>
          <w:position w:val="-22"/>
        </w:rPr>
        <w:object w:dxaOrig="2079" w:dyaOrig="560" w14:anchorId="57158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7.75pt" o:ole="">
            <v:imagedata r:id="rId12" o:title=""/>
          </v:shape>
          <o:OLEObject Type="Embed" ProgID="Equation.DSMT4" ShapeID="_x0000_i1025" DrawAspect="Content" ObjectID="_1682830900" r:id="rId13"/>
        </w:object>
      </w:r>
      <w:r w:rsidRPr="006153EF">
        <w:tab/>
        <w:t>(1)</w:t>
      </w:r>
    </w:p>
    <w:p w14:paraId="18E4DB5F" w14:textId="77777777" w:rsidR="00BD1617" w:rsidRPr="006153EF" w:rsidRDefault="00BD1617" w:rsidP="00BD1617">
      <w:pPr>
        <w:pStyle w:val="Paragraf"/>
        <w:ind w:firstLine="0"/>
      </w:pPr>
      <w:r w:rsidRPr="006153EF">
        <w:t>Anda juga dapat menuliskan persamaan-persamaan berikutnya dengan cara mengkopi persamaan sebelumnya. Berikut adalah langkah-langkahnya,</w:t>
      </w:r>
    </w:p>
    <w:p w14:paraId="1EC0794C" w14:textId="77777777" w:rsidR="00BD1617" w:rsidRPr="006153EF" w:rsidRDefault="00BD1617" w:rsidP="00BD1617">
      <w:pPr>
        <w:pStyle w:val="Paragrafnumbered"/>
        <w:numPr>
          <w:ilvl w:val="0"/>
          <w:numId w:val="45"/>
        </w:numPr>
        <w:rPr>
          <w:lang w:val="id-ID"/>
        </w:rPr>
      </w:pPr>
      <w:r w:rsidRPr="006153EF">
        <w:rPr>
          <w:lang w:val="id-ID"/>
        </w:rPr>
        <w:t xml:space="preserve">Blok satu baris yang memiliki template style: </w:t>
      </w:r>
      <w:r w:rsidRPr="006153EF">
        <w:rPr>
          <w:i/>
          <w:lang w:val="id-ID"/>
        </w:rPr>
        <w:t>Persamaan</w:t>
      </w:r>
      <w:r w:rsidRPr="006153EF">
        <w:rPr>
          <w:lang w:val="id-ID"/>
        </w:rPr>
        <w:t>.</w:t>
      </w:r>
    </w:p>
    <w:p w14:paraId="58FA0B69" w14:textId="77777777" w:rsidR="00BD1617" w:rsidRPr="006153EF" w:rsidRDefault="00BD1617" w:rsidP="00BD1617">
      <w:pPr>
        <w:pStyle w:val="Paragrafnumbered"/>
        <w:numPr>
          <w:ilvl w:val="0"/>
          <w:numId w:val="45"/>
        </w:numPr>
        <w:rPr>
          <w:lang w:val="id-ID"/>
        </w:rPr>
      </w:pPr>
      <w:r w:rsidRPr="006153EF">
        <w:rPr>
          <w:lang w:val="id-ID"/>
        </w:rPr>
        <w:t>Kopi satu baris tersebut</w:t>
      </w:r>
    </w:p>
    <w:p w14:paraId="0B949AD5" w14:textId="77777777" w:rsidR="00BD1617" w:rsidRPr="006153EF" w:rsidRDefault="00BD1617" w:rsidP="00BD1617">
      <w:pPr>
        <w:pStyle w:val="Paragrafnumbered"/>
        <w:numPr>
          <w:ilvl w:val="0"/>
          <w:numId w:val="45"/>
        </w:numPr>
        <w:rPr>
          <w:lang w:val="id-ID"/>
        </w:rPr>
      </w:pPr>
      <w:r w:rsidRPr="006153EF">
        <w:rPr>
          <w:lang w:val="id-ID"/>
        </w:rPr>
        <w:t>Tempatkan kursor pada paragraf persamaan baru.</w:t>
      </w:r>
    </w:p>
    <w:p w14:paraId="5F048F21" w14:textId="77777777" w:rsidR="00BD1617" w:rsidRPr="006153EF" w:rsidRDefault="00BD1617" w:rsidP="00BD1617">
      <w:pPr>
        <w:pStyle w:val="Paragrafnumbered"/>
        <w:numPr>
          <w:ilvl w:val="0"/>
          <w:numId w:val="45"/>
        </w:numPr>
        <w:rPr>
          <w:lang w:val="id-ID"/>
        </w:rPr>
      </w:pPr>
      <w:r w:rsidRPr="006153EF">
        <w:rPr>
          <w:lang w:val="id-ID"/>
        </w:rPr>
        <w:t>Tempel (paste) pada paragraf tersebut.</w:t>
      </w:r>
    </w:p>
    <w:p w14:paraId="4CF3D634" w14:textId="77777777" w:rsidR="00BD1617" w:rsidRPr="006153EF" w:rsidRDefault="00BD1617" w:rsidP="00BD1617">
      <w:pPr>
        <w:pStyle w:val="Paragrafnumbered"/>
        <w:numPr>
          <w:ilvl w:val="0"/>
          <w:numId w:val="45"/>
        </w:numPr>
        <w:rPr>
          <w:lang w:val="id-ID"/>
        </w:rPr>
      </w:pPr>
      <w:r w:rsidRPr="006153EF">
        <w:rPr>
          <w:lang w:val="id-ID"/>
        </w:rPr>
        <w:t>Edit persamaan dan nomor persamaannya.</w:t>
      </w:r>
    </w:p>
    <w:p w14:paraId="416D7457" w14:textId="77777777" w:rsidR="00BD1617" w:rsidRPr="006153EF" w:rsidRDefault="00BD1617" w:rsidP="00BD1617">
      <w:pPr>
        <w:pStyle w:val="Paragraf"/>
      </w:pPr>
    </w:p>
    <w:p w14:paraId="1F14F337" w14:textId="77777777" w:rsidR="00BD1617" w:rsidRPr="006153EF" w:rsidRDefault="005B14B6" w:rsidP="00BD1617">
      <w:pPr>
        <w:pStyle w:val="Paragraf"/>
      </w:pPr>
      <w:r w:rsidRPr="006153EF">
        <w:t>Penulisan persamaan matematika dalam teks (inline equation) juga dilakukan dengan menggunakan Microsoft Equation 3.0. Sebagai contoh, “Misalkan</w:t>
      </w:r>
      <w:r w:rsidRPr="006153EF">
        <w:rPr>
          <w:position w:val="-6"/>
        </w:rPr>
        <w:object w:dxaOrig="260" w:dyaOrig="279" w14:anchorId="70603CC5">
          <v:shape id="_x0000_i1026" type="#_x0000_t75" style="width:13.5pt;height:13.5pt" o:ole="">
            <v:imagedata r:id="rId14" o:title=""/>
          </v:shape>
          <o:OLEObject Type="Embed" ProgID="Equation.DSMT4" ShapeID="_x0000_i1026" DrawAspect="Content" ObjectID="_1682830901" r:id="rId15"/>
        </w:object>
      </w:r>
      <w:r w:rsidRPr="006153EF">
        <w:t xml:space="preserve"> dengan </w:t>
      </w:r>
      <w:r w:rsidRPr="006153EF">
        <w:rPr>
          <w:position w:val="-10"/>
        </w:rPr>
        <w:object w:dxaOrig="980" w:dyaOrig="279" w14:anchorId="37084149">
          <v:shape id="_x0000_i1027" type="#_x0000_t75" style="width:48.75pt;height:13.5pt" o:ole="">
            <v:imagedata r:id="rId16" o:title=""/>
          </v:shape>
          <o:OLEObject Type="Embed" ProgID="Equation.DSMT4" ShapeID="_x0000_i1027" DrawAspect="Content" ObjectID="_1682830902" r:id="rId17"/>
        </w:object>
      </w:r>
      <w:r w:rsidRPr="006153EF">
        <w:t xml:space="preserve">adalah koordinat lokal dari ruang-waktu </w:t>
      </w:r>
      <w:r w:rsidRPr="006153EF">
        <w:rPr>
          <w:position w:val="-4"/>
        </w:rPr>
        <w:object w:dxaOrig="279" w:dyaOrig="220" w14:anchorId="52BD60C4">
          <v:shape id="_x0000_i1028" type="#_x0000_t75" style="width:13.5pt;height:11.25pt" o:ole="">
            <v:imagedata r:id="rId18" o:title=""/>
          </v:shape>
          <o:OLEObject Type="Embed" ProgID="Equation.DSMT4" ShapeID="_x0000_i1028" DrawAspect="Content" ObjectID="_1682830903" r:id="rId19"/>
        </w:object>
      </w:r>
      <w:r w:rsidRPr="006153EF">
        <w:t>”.</w:t>
      </w:r>
    </w:p>
    <w:p w14:paraId="01C35502" w14:textId="77777777" w:rsidR="005B14B6" w:rsidRPr="006153EF" w:rsidRDefault="005B14B6" w:rsidP="00BD1617">
      <w:pPr>
        <w:pStyle w:val="Paragraf"/>
      </w:pPr>
      <w:r w:rsidRPr="006153EF">
        <w:t>Penulisan rujukan bagi persamaan matematika dilakukan dengan menggunakan kurung biasa diikuti oleh nomor persamaan yang dirujuk. Sebagai contoh, “Persamaan (1) adalah persamaan yang menyatakan dinamika dari ruang-waktu dan dikenal sebagai persamaan medan Einstein”.</w:t>
      </w:r>
    </w:p>
    <w:p w14:paraId="3DA0E0E7" w14:textId="77777777" w:rsidR="008B2B87" w:rsidRPr="006153EF" w:rsidRDefault="008B2B87" w:rsidP="00BD1617">
      <w:pPr>
        <w:pStyle w:val="Paragraf"/>
      </w:pPr>
    </w:p>
    <w:p w14:paraId="5FE0DA15" w14:textId="77777777" w:rsidR="001D6944" w:rsidRPr="006153EF" w:rsidRDefault="00E36853" w:rsidP="001D6944">
      <w:pPr>
        <w:pStyle w:val="Heading1"/>
      </w:pPr>
      <w:r w:rsidRPr="00E16C2C">
        <w:t xml:space="preserve">3. </w:t>
      </w:r>
      <w:r w:rsidR="00EF1732" w:rsidRPr="006153EF">
        <w:t>TABEL,</w:t>
      </w:r>
      <w:r w:rsidR="001D6944" w:rsidRPr="006153EF">
        <w:t xml:space="preserve"> gambar</w:t>
      </w:r>
      <w:r w:rsidR="00EF1732" w:rsidRPr="006153EF">
        <w:t xml:space="preserve"> dan Referensi</w:t>
      </w:r>
      <w:r w:rsidR="001D6944" w:rsidRPr="006153EF">
        <w:t xml:space="preserve"> (TEMPLATE STYLE: </w:t>
      </w:r>
      <w:r w:rsidR="001D6944" w:rsidRPr="006153EF">
        <w:rPr>
          <w:i/>
        </w:rPr>
        <w:t>HEADING 1</w:t>
      </w:r>
      <w:r w:rsidR="001D6944" w:rsidRPr="006153EF">
        <w:t>)</w:t>
      </w:r>
    </w:p>
    <w:p w14:paraId="501B3224" w14:textId="77777777" w:rsidR="00EF1732" w:rsidRPr="006153EF" w:rsidRDefault="00EF1732" w:rsidP="00B308F5">
      <w:pPr>
        <w:pStyle w:val="Paragraf"/>
        <w:rPr>
          <w:rFonts w:eastAsia="MS Mincho"/>
          <w:lang w:eastAsia="ja-JP"/>
        </w:rPr>
      </w:pPr>
      <w:r w:rsidRPr="006153EF">
        <w:rPr>
          <w:rFonts w:eastAsia="MS Mincho"/>
          <w:lang w:eastAsia="ja-JP"/>
        </w:rPr>
        <w:t>Pada bagian ini akan dijelaskan mengenai penyisipan tabel, gambar dan referensi.</w:t>
      </w:r>
    </w:p>
    <w:p w14:paraId="3E5F791A" w14:textId="77777777" w:rsidR="00EF1732" w:rsidRPr="006153EF" w:rsidRDefault="00EF1732" w:rsidP="00EF1732">
      <w:pPr>
        <w:pStyle w:val="Heading2"/>
        <w:rPr>
          <w:rFonts w:eastAsia="MS Mincho"/>
          <w:lang w:eastAsia="ja-JP"/>
        </w:rPr>
      </w:pPr>
      <w:r w:rsidRPr="006153EF">
        <w:rPr>
          <w:rFonts w:eastAsia="MS Mincho"/>
          <w:lang w:eastAsia="ja-JP"/>
        </w:rPr>
        <w:t xml:space="preserve">Penulisan dan Perujukan Tabel (Template Style: </w:t>
      </w:r>
      <w:r w:rsidRPr="006153EF">
        <w:rPr>
          <w:rFonts w:eastAsia="MS Mincho"/>
          <w:i/>
          <w:lang w:eastAsia="ja-JP"/>
        </w:rPr>
        <w:t>Heading 2</w:t>
      </w:r>
      <w:r w:rsidRPr="006153EF">
        <w:rPr>
          <w:rFonts w:eastAsia="MS Mincho"/>
          <w:lang w:eastAsia="ja-JP"/>
        </w:rPr>
        <w:t xml:space="preserve">) </w:t>
      </w:r>
    </w:p>
    <w:p w14:paraId="6FB5B51B" w14:textId="77777777" w:rsidR="00B308F5" w:rsidRPr="006153EF" w:rsidRDefault="00B308F5" w:rsidP="00B308F5">
      <w:pPr>
        <w:pStyle w:val="Paragraf"/>
        <w:rPr>
          <w:rFonts w:eastAsia="MS Mincho"/>
          <w:lang w:eastAsia="ja-JP"/>
        </w:rPr>
      </w:pPr>
      <w:r w:rsidRPr="006153EF">
        <w:rPr>
          <w:rFonts w:eastAsia="MS Mincho"/>
          <w:lang w:eastAsia="ja-JP"/>
        </w:rPr>
        <w:t>Untuk tabel, buatlah yang rapih dalam Microsoft Excel sehingga Anda dapat langsung menyalinnya.</w:t>
      </w:r>
      <w:r w:rsidR="002D2667" w:rsidRPr="006153EF">
        <w:rPr>
          <w:rFonts w:eastAsia="MS Mincho"/>
          <w:lang w:eastAsia="ja-JP"/>
        </w:rPr>
        <w:t xml:space="preserve"> Tulisan pada tabel harus jelas, gunakan font Times New Roman dengan font 10pt. Keterangan untuk tabel ditulis sebelum tabel dengan nomor urut yang berurutan dan menggunakan template style: </w:t>
      </w:r>
      <w:r w:rsidR="002D2667" w:rsidRPr="006153EF">
        <w:rPr>
          <w:rFonts w:eastAsia="MS Mincho"/>
          <w:i/>
          <w:lang w:eastAsia="ja-JP"/>
        </w:rPr>
        <w:t>Tabel Caption</w:t>
      </w:r>
      <w:r w:rsidR="002D2667" w:rsidRPr="006153EF">
        <w:rPr>
          <w:rFonts w:eastAsia="MS Mincho"/>
          <w:lang w:eastAsia="ja-JP"/>
        </w:rPr>
        <w:t xml:space="preserve">. </w:t>
      </w:r>
    </w:p>
    <w:p w14:paraId="28F1C4C5" w14:textId="77777777" w:rsidR="00BD1617" w:rsidRPr="006153EF" w:rsidRDefault="00BD1617" w:rsidP="00BD1617">
      <w:pPr>
        <w:pStyle w:val="TabelCaption"/>
        <w:rPr>
          <w:rFonts w:eastAsia="MS Mincho"/>
          <w:lang w:val="id-ID" w:eastAsia="ja-JP"/>
        </w:rPr>
      </w:pPr>
    </w:p>
    <w:p w14:paraId="5E168C10" w14:textId="77777777" w:rsidR="00BD1617" w:rsidRPr="006153EF" w:rsidRDefault="00BD1617" w:rsidP="00BD1617">
      <w:pPr>
        <w:pStyle w:val="TabelCaption"/>
        <w:rPr>
          <w:rFonts w:eastAsia="MS Mincho"/>
          <w:lang w:val="id-ID" w:eastAsia="ja-JP"/>
        </w:rPr>
      </w:pPr>
    </w:p>
    <w:p w14:paraId="22081B21" w14:textId="77777777" w:rsidR="00BD1617" w:rsidRPr="006153EF" w:rsidRDefault="00BD1617" w:rsidP="00BD1617">
      <w:pPr>
        <w:pStyle w:val="TabelCaption"/>
        <w:rPr>
          <w:rFonts w:eastAsia="MS Mincho"/>
          <w:lang w:val="id-ID" w:eastAsia="ja-JP"/>
        </w:rPr>
      </w:pPr>
    </w:p>
    <w:p w14:paraId="2C05883F" w14:textId="77777777" w:rsidR="008B2B87" w:rsidRPr="006153EF" w:rsidRDefault="008B2B87" w:rsidP="00BD1617">
      <w:pPr>
        <w:pStyle w:val="TabelCaption"/>
        <w:rPr>
          <w:rFonts w:eastAsia="MS Mincho"/>
          <w:lang w:val="id-ID" w:eastAsia="ja-JP"/>
        </w:rPr>
      </w:pPr>
    </w:p>
    <w:p w14:paraId="6B48A8C2" w14:textId="77777777" w:rsidR="00BD1617" w:rsidRPr="006153EF" w:rsidRDefault="00BD1617" w:rsidP="00BD1617">
      <w:pPr>
        <w:pStyle w:val="TabelCaption"/>
        <w:rPr>
          <w:rFonts w:eastAsia="MS Mincho"/>
          <w:lang w:val="id-ID" w:eastAsia="ja-JP"/>
        </w:rPr>
      </w:pPr>
      <w:r w:rsidRPr="006153EF">
        <w:rPr>
          <w:lang w:val="id-ID"/>
        </w:rPr>
        <w:t>Tabel 1. Hasil perhitungan numerik dengan metoda matriks transfer</w:t>
      </w:r>
    </w:p>
    <w:tbl>
      <w:tblPr>
        <w:tblW w:w="7537" w:type="dxa"/>
        <w:jc w:val="center"/>
        <w:tblLook w:val="04A0" w:firstRow="1" w:lastRow="0" w:firstColumn="1" w:lastColumn="0" w:noHBand="0" w:noVBand="1"/>
      </w:tblPr>
      <w:tblGrid>
        <w:gridCol w:w="540"/>
        <w:gridCol w:w="960"/>
        <w:gridCol w:w="640"/>
        <w:gridCol w:w="740"/>
        <w:gridCol w:w="960"/>
        <w:gridCol w:w="1480"/>
        <w:gridCol w:w="2217"/>
      </w:tblGrid>
      <w:tr w:rsidR="00BD1617" w:rsidRPr="006153EF" w14:paraId="390B7872" w14:textId="77777777" w:rsidTr="00BD1617">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0C71" w14:textId="77777777" w:rsidR="00BD1617" w:rsidRPr="006153EF" w:rsidRDefault="00BD1617" w:rsidP="00205DD2">
            <w:pPr>
              <w:jc w:val="center"/>
              <w:rPr>
                <w:rFonts w:ascii="Arial" w:hAnsi="Arial" w:cs="Arial"/>
              </w:rPr>
            </w:pPr>
            <w:r w:rsidRPr="006153EF">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0D2F87" w14:textId="77777777" w:rsidR="00BD1617" w:rsidRPr="006153EF" w:rsidRDefault="00BD1617" w:rsidP="00205DD2">
            <w:pPr>
              <w:jc w:val="center"/>
              <w:rPr>
                <w:b/>
                <w:bCs/>
              </w:rPr>
            </w:pPr>
            <w:r w:rsidRPr="006153EF">
              <w:rPr>
                <w:b/>
                <w:bCs/>
              </w:rPr>
              <w:t>Inti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AE53E24" w14:textId="77777777" w:rsidR="00BD1617" w:rsidRPr="006153EF" w:rsidRDefault="00BD1617" w:rsidP="00205DD2">
            <w:pPr>
              <w:jc w:val="center"/>
              <w:rPr>
                <w:b/>
                <w:bCs/>
              </w:rPr>
            </w:pPr>
            <w:r w:rsidRPr="006153EF">
              <w:rPr>
                <w:b/>
                <w:bCs/>
              </w:rPr>
              <w:t>Z</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78D945E" w14:textId="77777777" w:rsidR="00BD1617" w:rsidRPr="006153EF" w:rsidRDefault="00BD1617" w:rsidP="00205DD2">
            <w:pPr>
              <w:jc w:val="center"/>
              <w:rPr>
                <w:b/>
                <w:bCs/>
              </w:rPr>
            </w:pPr>
            <w:r w:rsidRPr="006153EF">
              <w:rPr>
                <w:b/>
                <w:bCs/>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8190D9" w14:textId="77777777" w:rsidR="00BD1617" w:rsidRPr="006153EF" w:rsidRDefault="00BD1617" w:rsidP="00205DD2">
            <w:pPr>
              <w:jc w:val="center"/>
              <w:rPr>
                <w:b/>
                <w:bCs/>
              </w:rPr>
            </w:pPr>
            <w:r w:rsidRPr="006153EF">
              <w:rPr>
                <w:b/>
                <w:bCs/>
              </w:rPr>
              <w:t>E (MeV)</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E9E9F3C" w14:textId="77777777" w:rsidR="00BD1617" w:rsidRPr="006153EF" w:rsidRDefault="00BD1617" w:rsidP="00205DD2">
            <w:pPr>
              <w:jc w:val="center"/>
              <w:rPr>
                <w:b/>
                <w:bCs/>
              </w:rPr>
            </w:pPr>
            <w:r w:rsidRPr="006153EF">
              <w:rPr>
                <w:b/>
                <w:bCs/>
              </w:rPr>
              <w:t>Transmitasi</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14:paraId="064FA8CD" w14:textId="77777777" w:rsidR="00BD1617" w:rsidRPr="006153EF" w:rsidRDefault="00BD1617" w:rsidP="00205DD2">
            <w:pPr>
              <w:jc w:val="center"/>
              <w:rPr>
                <w:b/>
                <w:bCs/>
              </w:rPr>
            </w:pPr>
            <w:r w:rsidRPr="006153EF">
              <w:rPr>
                <w:b/>
                <w:bCs/>
              </w:rPr>
              <w:t>Waktu Paruh (tahun)</w:t>
            </w:r>
          </w:p>
        </w:tc>
      </w:tr>
      <w:tr w:rsidR="00BD1617" w:rsidRPr="006153EF" w14:paraId="6A54941E"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187B32" w14:textId="77777777" w:rsidR="00BD1617" w:rsidRPr="006153EF" w:rsidRDefault="00BD1617" w:rsidP="00205DD2">
            <w:pPr>
              <w:jc w:val="center"/>
            </w:pPr>
            <w:r w:rsidRPr="006153EF">
              <w:t>1</w:t>
            </w:r>
          </w:p>
        </w:tc>
        <w:tc>
          <w:tcPr>
            <w:tcW w:w="960" w:type="dxa"/>
            <w:tcBorders>
              <w:top w:val="nil"/>
              <w:left w:val="nil"/>
              <w:bottom w:val="single" w:sz="4" w:space="0" w:color="auto"/>
              <w:right w:val="single" w:sz="4" w:space="0" w:color="auto"/>
            </w:tcBorders>
            <w:shd w:val="clear" w:color="auto" w:fill="auto"/>
            <w:noWrap/>
            <w:vAlign w:val="bottom"/>
            <w:hideMark/>
          </w:tcPr>
          <w:p w14:paraId="2E3ACF1C" w14:textId="77777777" w:rsidR="00BD1617" w:rsidRPr="006153EF" w:rsidRDefault="00BD1617" w:rsidP="00205DD2">
            <w:pPr>
              <w:jc w:val="center"/>
            </w:pPr>
            <w:r w:rsidRPr="006153EF">
              <w:t>U-238</w:t>
            </w:r>
          </w:p>
        </w:tc>
        <w:tc>
          <w:tcPr>
            <w:tcW w:w="640" w:type="dxa"/>
            <w:tcBorders>
              <w:top w:val="nil"/>
              <w:left w:val="nil"/>
              <w:bottom w:val="single" w:sz="4" w:space="0" w:color="auto"/>
              <w:right w:val="single" w:sz="4" w:space="0" w:color="auto"/>
            </w:tcBorders>
            <w:shd w:val="clear" w:color="auto" w:fill="auto"/>
            <w:noWrap/>
            <w:vAlign w:val="bottom"/>
            <w:hideMark/>
          </w:tcPr>
          <w:p w14:paraId="21282384"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1BE7373A" w14:textId="77777777" w:rsidR="00BD1617" w:rsidRPr="006153EF" w:rsidRDefault="00BD1617" w:rsidP="00205DD2">
            <w:pPr>
              <w:jc w:val="center"/>
            </w:pPr>
            <w:r w:rsidRPr="006153EF">
              <w:t>238</w:t>
            </w:r>
          </w:p>
        </w:tc>
        <w:tc>
          <w:tcPr>
            <w:tcW w:w="960" w:type="dxa"/>
            <w:tcBorders>
              <w:top w:val="nil"/>
              <w:left w:val="nil"/>
              <w:bottom w:val="single" w:sz="4" w:space="0" w:color="auto"/>
              <w:right w:val="single" w:sz="4" w:space="0" w:color="auto"/>
            </w:tcBorders>
            <w:shd w:val="clear" w:color="auto" w:fill="auto"/>
            <w:noWrap/>
            <w:vAlign w:val="bottom"/>
            <w:hideMark/>
          </w:tcPr>
          <w:p w14:paraId="103E6F5C" w14:textId="77777777" w:rsidR="00BD1617" w:rsidRPr="006153EF" w:rsidRDefault="00BD1617" w:rsidP="00205DD2">
            <w:pPr>
              <w:jc w:val="center"/>
            </w:pPr>
            <w:r w:rsidRPr="006153EF">
              <w:t>4.196</w:t>
            </w:r>
          </w:p>
        </w:tc>
        <w:tc>
          <w:tcPr>
            <w:tcW w:w="1480" w:type="dxa"/>
            <w:tcBorders>
              <w:top w:val="nil"/>
              <w:left w:val="nil"/>
              <w:bottom w:val="single" w:sz="4" w:space="0" w:color="auto"/>
              <w:right w:val="single" w:sz="4" w:space="0" w:color="auto"/>
            </w:tcBorders>
            <w:shd w:val="clear" w:color="auto" w:fill="auto"/>
            <w:noWrap/>
            <w:vAlign w:val="bottom"/>
            <w:hideMark/>
          </w:tcPr>
          <w:p w14:paraId="4642D43E" w14:textId="77777777" w:rsidR="00BD1617" w:rsidRPr="006153EF" w:rsidRDefault="00BD1617" w:rsidP="00205DD2">
            <w:pPr>
              <w:jc w:val="center"/>
            </w:pPr>
            <w:r w:rsidRPr="006153EF">
              <w:t>6.56558E-39</w:t>
            </w:r>
          </w:p>
        </w:tc>
        <w:tc>
          <w:tcPr>
            <w:tcW w:w="2217" w:type="dxa"/>
            <w:tcBorders>
              <w:top w:val="nil"/>
              <w:left w:val="nil"/>
              <w:bottom w:val="single" w:sz="4" w:space="0" w:color="auto"/>
              <w:right w:val="single" w:sz="4" w:space="0" w:color="auto"/>
            </w:tcBorders>
            <w:shd w:val="clear" w:color="auto" w:fill="auto"/>
            <w:noWrap/>
            <w:vAlign w:val="bottom"/>
            <w:hideMark/>
          </w:tcPr>
          <w:p w14:paraId="0CD534BB" w14:textId="77777777" w:rsidR="00BD1617" w:rsidRPr="006153EF" w:rsidRDefault="00BD1617" w:rsidP="00205DD2">
            <w:pPr>
              <w:jc w:val="center"/>
            </w:pPr>
            <w:r w:rsidRPr="006153EF">
              <w:t>4751199655</w:t>
            </w:r>
          </w:p>
        </w:tc>
      </w:tr>
      <w:tr w:rsidR="00BD1617" w:rsidRPr="006153EF" w14:paraId="3220E050"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9C326DA" w14:textId="77777777" w:rsidR="00BD1617" w:rsidRPr="006153EF" w:rsidRDefault="00BD1617" w:rsidP="00205DD2">
            <w:pPr>
              <w:jc w:val="center"/>
            </w:pPr>
            <w:r w:rsidRPr="006153EF">
              <w:t>2</w:t>
            </w:r>
          </w:p>
        </w:tc>
        <w:tc>
          <w:tcPr>
            <w:tcW w:w="960" w:type="dxa"/>
            <w:tcBorders>
              <w:top w:val="nil"/>
              <w:left w:val="nil"/>
              <w:bottom w:val="single" w:sz="4" w:space="0" w:color="auto"/>
              <w:right w:val="single" w:sz="4" w:space="0" w:color="auto"/>
            </w:tcBorders>
            <w:shd w:val="clear" w:color="auto" w:fill="auto"/>
            <w:noWrap/>
            <w:vAlign w:val="bottom"/>
            <w:hideMark/>
          </w:tcPr>
          <w:p w14:paraId="5EB65EDF" w14:textId="77777777" w:rsidR="00BD1617" w:rsidRPr="006153EF" w:rsidRDefault="00BD1617" w:rsidP="00205DD2">
            <w:pPr>
              <w:jc w:val="center"/>
            </w:pPr>
            <w:r w:rsidRPr="006153EF">
              <w:t>U-236</w:t>
            </w:r>
          </w:p>
        </w:tc>
        <w:tc>
          <w:tcPr>
            <w:tcW w:w="640" w:type="dxa"/>
            <w:tcBorders>
              <w:top w:val="nil"/>
              <w:left w:val="nil"/>
              <w:bottom w:val="single" w:sz="4" w:space="0" w:color="auto"/>
              <w:right w:val="single" w:sz="4" w:space="0" w:color="auto"/>
            </w:tcBorders>
            <w:shd w:val="clear" w:color="auto" w:fill="auto"/>
            <w:noWrap/>
            <w:vAlign w:val="bottom"/>
            <w:hideMark/>
          </w:tcPr>
          <w:p w14:paraId="15627D83"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7E75BEA9" w14:textId="77777777" w:rsidR="00BD1617" w:rsidRPr="006153EF" w:rsidRDefault="00BD1617" w:rsidP="00205DD2">
            <w:pPr>
              <w:jc w:val="center"/>
            </w:pPr>
            <w:r w:rsidRPr="006153EF">
              <w:t>236</w:t>
            </w:r>
          </w:p>
        </w:tc>
        <w:tc>
          <w:tcPr>
            <w:tcW w:w="960" w:type="dxa"/>
            <w:tcBorders>
              <w:top w:val="nil"/>
              <w:left w:val="nil"/>
              <w:bottom w:val="single" w:sz="4" w:space="0" w:color="auto"/>
              <w:right w:val="single" w:sz="4" w:space="0" w:color="auto"/>
            </w:tcBorders>
            <w:shd w:val="clear" w:color="auto" w:fill="auto"/>
            <w:noWrap/>
            <w:vAlign w:val="bottom"/>
            <w:hideMark/>
          </w:tcPr>
          <w:p w14:paraId="062062D1" w14:textId="77777777" w:rsidR="00BD1617" w:rsidRPr="006153EF" w:rsidRDefault="00BD1617" w:rsidP="00205DD2">
            <w:pPr>
              <w:jc w:val="center"/>
            </w:pPr>
            <w:r w:rsidRPr="006153EF">
              <w:t>4.494</w:t>
            </w:r>
          </w:p>
        </w:tc>
        <w:tc>
          <w:tcPr>
            <w:tcW w:w="1480" w:type="dxa"/>
            <w:tcBorders>
              <w:top w:val="nil"/>
              <w:left w:val="nil"/>
              <w:bottom w:val="single" w:sz="4" w:space="0" w:color="auto"/>
              <w:right w:val="single" w:sz="4" w:space="0" w:color="auto"/>
            </w:tcBorders>
            <w:shd w:val="clear" w:color="auto" w:fill="auto"/>
            <w:noWrap/>
            <w:vAlign w:val="bottom"/>
            <w:hideMark/>
          </w:tcPr>
          <w:p w14:paraId="237BA480" w14:textId="77777777" w:rsidR="00BD1617" w:rsidRPr="006153EF" w:rsidRDefault="00BD1617" w:rsidP="00205DD2">
            <w:pPr>
              <w:jc w:val="center"/>
            </w:pPr>
            <w:r w:rsidRPr="006153EF">
              <w:t>1.87732E-36</w:t>
            </w:r>
          </w:p>
        </w:tc>
        <w:tc>
          <w:tcPr>
            <w:tcW w:w="2217" w:type="dxa"/>
            <w:tcBorders>
              <w:top w:val="nil"/>
              <w:left w:val="nil"/>
              <w:bottom w:val="single" w:sz="4" w:space="0" w:color="auto"/>
              <w:right w:val="single" w:sz="4" w:space="0" w:color="auto"/>
            </w:tcBorders>
            <w:shd w:val="clear" w:color="auto" w:fill="auto"/>
            <w:noWrap/>
            <w:vAlign w:val="bottom"/>
            <w:hideMark/>
          </w:tcPr>
          <w:p w14:paraId="59627B4B" w14:textId="77777777" w:rsidR="00BD1617" w:rsidRPr="006153EF" w:rsidRDefault="00BD1617" w:rsidP="00205DD2">
            <w:pPr>
              <w:jc w:val="center"/>
            </w:pPr>
            <w:r w:rsidRPr="006153EF">
              <w:t>16010950.48</w:t>
            </w:r>
          </w:p>
        </w:tc>
      </w:tr>
      <w:tr w:rsidR="00BD1617" w:rsidRPr="006153EF" w14:paraId="7272157F"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24A1E67" w14:textId="77777777" w:rsidR="00BD1617" w:rsidRPr="006153EF" w:rsidRDefault="00BD1617" w:rsidP="00205DD2">
            <w:pPr>
              <w:jc w:val="center"/>
            </w:pPr>
            <w:r w:rsidRPr="006153EF">
              <w:t>3</w:t>
            </w:r>
          </w:p>
        </w:tc>
        <w:tc>
          <w:tcPr>
            <w:tcW w:w="960" w:type="dxa"/>
            <w:tcBorders>
              <w:top w:val="nil"/>
              <w:left w:val="nil"/>
              <w:bottom w:val="single" w:sz="4" w:space="0" w:color="auto"/>
              <w:right w:val="single" w:sz="4" w:space="0" w:color="auto"/>
            </w:tcBorders>
            <w:shd w:val="clear" w:color="auto" w:fill="auto"/>
            <w:noWrap/>
            <w:vAlign w:val="bottom"/>
            <w:hideMark/>
          </w:tcPr>
          <w:p w14:paraId="607D17E1" w14:textId="77777777" w:rsidR="00BD1617" w:rsidRPr="006153EF" w:rsidRDefault="00BD1617" w:rsidP="00205DD2">
            <w:pPr>
              <w:jc w:val="center"/>
            </w:pPr>
            <w:r w:rsidRPr="006153EF">
              <w:t>U-234</w:t>
            </w:r>
          </w:p>
        </w:tc>
        <w:tc>
          <w:tcPr>
            <w:tcW w:w="640" w:type="dxa"/>
            <w:tcBorders>
              <w:top w:val="nil"/>
              <w:left w:val="nil"/>
              <w:bottom w:val="single" w:sz="4" w:space="0" w:color="auto"/>
              <w:right w:val="single" w:sz="4" w:space="0" w:color="auto"/>
            </w:tcBorders>
            <w:shd w:val="clear" w:color="auto" w:fill="auto"/>
            <w:noWrap/>
            <w:vAlign w:val="bottom"/>
            <w:hideMark/>
          </w:tcPr>
          <w:p w14:paraId="3A09F100"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2A6F53CF" w14:textId="77777777" w:rsidR="00BD1617" w:rsidRPr="006153EF" w:rsidRDefault="00BD1617" w:rsidP="00205DD2">
            <w:pPr>
              <w:jc w:val="center"/>
            </w:pPr>
            <w:r w:rsidRPr="006153EF">
              <w:t>234</w:t>
            </w:r>
          </w:p>
        </w:tc>
        <w:tc>
          <w:tcPr>
            <w:tcW w:w="960" w:type="dxa"/>
            <w:tcBorders>
              <w:top w:val="nil"/>
              <w:left w:val="nil"/>
              <w:bottom w:val="single" w:sz="4" w:space="0" w:color="auto"/>
              <w:right w:val="single" w:sz="4" w:space="0" w:color="auto"/>
            </w:tcBorders>
            <w:shd w:val="clear" w:color="auto" w:fill="auto"/>
            <w:noWrap/>
            <w:vAlign w:val="bottom"/>
            <w:hideMark/>
          </w:tcPr>
          <w:p w14:paraId="0BEEF8A1" w14:textId="77777777" w:rsidR="00BD1617" w:rsidRPr="006153EF" w:rsidRDefault="00BD1617" w:rsidP="00205DD2">
            <w:pPr>
              <w:jc w:val="center"/>
            </w:pPr>
            <w:r w:rsidRPr="006153EF">
              <w:t>4.776</w:t>
            </w:r>
          </w:p>
        </w:tc>
        <w:tc>
          <w:tcPr>
            <w:tcW w:w="1480" w:type="dxa"/>
            <w:tcBorders>
              <w:top w:val="nil"/>
              <w:left w:val="nil"/>
              <w:bottom w:val="single" w:sz="4" w:space="0" w:color="auto"/>
              <w:right w:val="single" w:sz="4" w:space="0" w:color="auto"/>
            </w:tcBorders>
            <w:shd w:val="clear" w:color="auto" w:fill="auto"/>
            <w:noWrap/>
            <w:vAlign w:val="bottom"/>
            <w:hideMark/>
          </w:tcPr>
          <w:p w14:paraId="69C4F674" w14:textId="77777777" w:rsidR="00BD1617" w:rsidRPr="006153EF" w:rsidRDefault="00BD1617" w:rsidP="00205DD2">
            <w:pPr>
              <w:jc w:val="center"/>
            </w:pPr>
            <w:r w:rsidRPr="006153EF">
              <w:t>2.33198E-34</w:t>
            </w:r>
          </w:p>
        </w:tc>
        <w:tc>
          <w:tcPr>
            <w:tcW w:w="2217" w:type="dxa"/>
            <w:tcBorders>
              <w:top w:val="nil"/>
              <w:left w:val="nil"/>
              <w:bottom w:val="single" w:sz="4" w:space="0" w:color="auto"/>
              <w:right w:val="single" w:sz="4" w:space="0" w:color="auto"/>
            </w:tcBorders>
            <w:shd w:val="clear" w:color="auto" w:fill="auto"/>
            <w:noWrap/>
            <w:vAlign w:val="bottom"/>
            <w:hideMark/>
          </w:tcPr>
          <w:p w14:paraId="442FA24C" w14:textId="77777777" w:rsidR="00BD1617" w:rsidRPr="006153EF" w:rsidRDefault="00BD1617" w:rsidP="00205DD2">
            <w:pPr>
              <w:jc w:val="center"/>
            </w:pPr>
            <w:r w:rsidRPr="006153EF">
              <w:t>124676.0012</w:t>
            </w:r>
          </w:p>
        </w:tc>
      </w:tr>
      <w:tr w:rsidR="00BD1617" w:rsidRPr="006153EF" w14:paraId="5361E3BE"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DAFABD0" w14:textId="77777777" w:rsidR="00BD1617" w:rsidRPr="006153EF" w:rsidRDefault="00BD1617" w:rsidP="00205DD2">
            <w:pPr>
              <w:jc w:val="center"/>
            </w:pPr>
            <w:r w:rsidRPr="006153EF">
              <w:t>4</w:t>
            </w:r>
          </w:p>
        </w:tc>
        <w:tc>
          <w:tcPr>
            <w:tcW w:w="960" w:type="dxa"/>
            <w:tcBorders>
              <w:top w:val="nil"/>
              <w:left w:val="nil"/>
              <w:bottom w:val="single" w:sz="4" w:space="0" w:color="auto"/>
              <w:right w:val="single" w:sz="4" w:space="0" w:color="auto"/>
            </w:tcBorders>
            <w:shd w:val="clear" w:color="auto" w:fill="auto"/>
            <w:noWrap/>
            <w:vAlign w:val="bottom"/>
            <w:hideMark/>
          </w:tcPr>
          <w:p w14:paraId="775F1C02" w14:textId="77777777" w:rsidR="00BD1617" w:rsidRPr="006153EF" w:rsidRDefault="00BD1617" w:rsidP="00205DD2">
            <w:pPr>
              <w:jc w:val="center"/>
            </w:pPr>
            <w:r w:rsidRPr="006153EF">
              <w:t>U-232</w:t>
            </w:r>
          </w:p>
        </w:tc>
        <w:tc>
          <w:tcPr>
            <w:tcW w:w="640" w:type="dxa"/>
            <w:tcBorders>
              <w:top w:val="nil"/>
              <w:left w:val="nil"/>
              <w:bottom w:val="single" w:sz="4" w:space="0" w:color="auto"/>
              <w:right w:val="single" w:sz="4" w:space="0" w:color="auto"/>
            </w:tcBorders>
            <w:shd w:val="clear" w:color="auto" w:fill="auto"/>
            <w:noWrap/>
            <w:vAlign w:val="bottom"/>
            <w:hideMark/>
          </w:tcPr>
          <w:p w14:paraId="16C26394"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3A72D924" w14:textId="77777777" w:rsidR="00BD1617" w:rsidRPr="006153EF" w:rsidRDefault="00BD1617" w:rsidP="00205DD2">
            <w:pPr>
              <w:jc w:val="center"/>
            </w:pPr>
            <w:r w:rsidRPr="006153EF">
              <w:t>232</w:t>
            </w:r>
          </w:p>
        </w:tc>
        <w:tc>
          <w:tcPr>
            <w:tcW w:w="960" w:type="dxa"/>
            <w:tcBorders>
              <w:top w:val="nil"/>
              <w:left w:val="nil"/>
              <w:bottom w:val="single" w:sz="4" w:space="0" w:color="auto"/>
              <w:right w:val="single" w:sz="4" w:space="0" w:color="auto"/>
            </w:tcBorders>
            <w:shd w:val="clear" w:color="auto" w:fill="auto"/>
            <w:noWrap/>
            <w:vAlign w:val="bottom"/>
            <w:hideMark/>
          </w:tcPr>
          <w:p w14:paraId="630112A4" w14:textId="77777777" w:rsidR="00BD1617" w:rsidRPr="006153EF" w:rsidRDefault="00BD1617" w:rsidP="00205DD2">
            <w:pPr>
              <w:jc w:val="center"/>
            </w:pPr>
            <w:r w:rsidRPr="006153EF">
              <w:t>5.32</w:t>
            </w:r>
          </w:p>
        </w:tc>
        <w:tc>
          <w:tcPr>
            <w:tcW w:w="1480" w:type="dxa"/>
            <w:tcBorders>
              <w:top w:val="nil"/>
              <w:left w:val="nil"/>
              <w:bottom w:val="single" w:sz="4" w:space="0" w:color="auto"/>
              <w:right w:val="single" w:sz="4" w:space="0" w:color="auto"/>
            </w:tcBorders>
            <w:shd w:val="clear" w:color="auto" w:fill="auto"/>
            <w:noWrap/>
            <w:vAlign w:val="bottom"/>
            <w:hideMark/>
          </w:tcPr>
          <w:p w14:paraId="3B35123E" w14:textId="77777777" w:rsidR="00BD1617" w:rsidRPr="006153EF" w:rsidRDefault="00BD1617" w:rsidP="00205DD2">
            <w:pPr>
              <w:jc w:val="center"/>
            </w:pPr>
            <w:r w:rsidRPr="006153EF">
              <w:t>8.758E-31</w:t>
            </w:r>
          </w:p>
        </w:tc>
        <w:tc>
          <w:tcPr>
            <w:tcW w:w="2217" w:type="dxa"/>
            <w:tcBorders>
              <w:top w:val="nil"/>
              <w:left w:val="nil"/>
              <w:bottom w:val="single" w:sz="4" w:space="0" w:color="auto"/>
              <w:right w:val="single" w:sz="4" w:space="0" w:color="auto"/>
            </w:tcBorders>
            <w:shd w:val="clear" w:color="auto" w:fill="auto"/>
            <w:noWrap/>
            <w:vAlign w:val="bottom"/>
            <w:hideMark/>
          </w:tcPr>
          <w:p w14:paraId="7E09A73E" w14:textId="77777777" w:rsidR="00BD1617" w:rsidRPr="006153EF" w:rsidRDefault="00BD1617" w:rsidP="00205DD2">
            <w:pPr>
              <w:jc w:val="center"/>
            </w:pPr>
            <w:r w:rsidRPr="006153EF">
              <w:t>31.36440595</w:t>
            </w:r>
          </w:p>
        </w:tc>
      </w:tr>
      <w:tr w:rsidR="00BD1617" w:rsidRPr="006153EF" w14:paraId="6CB06B8C"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D6AD15A" w14:textId="77777777" w:rsidR="00BD1617" w:rsidRPr="006153EF" w:rsidRDefault="00BD1617" w:rsidP="00205DD2">
            <w:pPr>
              <w:jc w:val="center"/>
            </w:pPr>
            <w:r w:rsidRPr="006153EF">
              <w:t>5</w:t>
            </w:r>
          </w:p>
        </w:tc>
        <w:tc>
          <w:tcPr>
            <w:tcW w:w="960" w:type="dxa"/>
            <w:tcBorders>
              <w:top w:val="nil"/>
              <w:left w:val="nil"/>
              <w:bottom w:val="single" w:sz="4" w:space="0" w:color="auto"/>
              <w:right w:val="single" w:sz="4" w:space="0" w:color="auto"/>
            </w:tcBorders>
            <w:shd w:val="clear" w:color="auto" w:fill="auto"/>
            <w:noWrap/>
            <w:vAlign w:val="bottom"/>
            <w:hideMark/>
          </w:tcPr>
          <w:p w14:paraId="35EE6806" w14:textId="77777777" w:rsidR="00BD1617" w:rsidRPr="006153EF" w:rsidRDefault="00BD1617" w:rsidP="00205DD2">
            <w:pPr>
              <w:jc w:val="center"/>
            </w:pPr>
            <w:r w:rsidRPr="006153EF">
              <w:t>U-230</w:t>
            </w:r>
          </w:p>
        </w:tc>
        <w:tc>
          <w:tcPr>
            <w:tcW w:w="640" w:type="dxa"/>
            <w:tcBorders>
              <w:top w:val="nil"/>
              <w:left w:val="nil"/>
              <w:bottom w:val="single" w:sz="4" w:space="0" w:color="auto"/>
              <w:right w:val="single" w:sz="4" w:space="0" w:color="auto"/>
            </w:tcBorders>
            <w:shd w:val="clear" w:color="auto" w:fill="auto"/>
            <w:noWrap/>
            <w:vAlign w:val="bottom"/>
            <w:hideMark/>
          </w:tcPr>
          <w:p w14:paraId="1619919D"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6DF3E8EF" w14:textId="77777777" w:rsidR="00BD1617" w:rsidRPr="006153EF" w:rsidRDefault="00BD1617" w:rsidP="00205DD2">
            <w:pPr>
              <w:jc w:val="center"/>
            </w:pPr>
            <w:r w:rsidRPr="006153EF">
              <w:t>230</w:t>
            </w:r>
          </w:p>
        </w:tc>
        <w:tc>
          <w:tcPr>
            <w:tcW w:w="960" w:type="dxa"/>
            <w:tcBorders>
              <w:top w:val="nil"/>
              <w:left w:val="nil"/>
              <w:bottom w:val="single" w:sz="4" w:space="0" w:color="auto"/>
              <w:right w:val="single" w:sz="4" w:space="0" w:color="auto"/>
            </w:tcBorders>
            <w:shd w:val="clear" w:color="auto" w:fill="auto"/>
            <w:noWrap/>
            <w:vAlign w:val="bottom"/>
            <w:hideMark/>
          </w:tcPr>
          <w:p w14:paraId="413BFBCE" w14:textId="77777777" w:rsidR="00BD1617" w:rsidRPr="006153EF" w:rsidRDefault="00BD1617" w:rsidP="00205DD2">
            <w:pPr>
              <w:jc w:val="center"/>
            </w:pPr>
            <w:r w:rsidRPr="006153EF">
              <w:t>5.8887</w:t>
            </w:r>
          </w:p>
        </w:tc>
        <w:tc>
          <w:tcPr>
            <w:tcW w:w="1480" w:type="dxa"/>
            <w:tcBorders>
              <w:top w:val="nil"/>
              <w:left w:val="nil"/>
              <w:bottom w:val="single" w:sz="4" w:space="0" w:color="auto"/>
              <w:right w:val="single" w:sz="4" w:space="0" w:color="auto"/>
            </w:tcBorders>
            <w:shd w:val="clear" w:color="auto" w:fill="auto"/>
            <w:noWrap/>
            <w:vAlign w:val="bottom"/>
            <w:hideMark/>
          </w:tcPr>
          <w:p w14:paraId="3537E5BA" w14:textId="77777777" w:rsidR="00BD1617" w:rsidRPr="006153EF" w:rsidRDefault="00BD1617" w:rsidP="00205DD2">
            <w:pPr>
              <w:jc w:val="center"/>
            </w:pPr>
            <w:r w:rsidRPr="006153EF">
              <w:t>1.2771E-27</w:t>
            </w:r>
          </w:p>
        </w:tc>
        <w:tc>
          <w:tcPr>
            <w:tcW w:w="2217" w:type="dxa"/>
            <w:tcBorders>
              <w:top w:val="nil"/>
              <w:left w:val="nil"/>
              <w:bottom w:val="single" w:sz="4" w:space="0" w:color="auto"/>
              <w:right w:val="single" w:sz="4" w:space="0" w:color="auto"/>
            </w:tcBorders>
            <w:shd w:val="clear" w:color="auto" w:fill="auto"/>
            <w:noWrap/>
            <w:vAlign w:val="bottom"/>
            <w:hideMark/>
          </w:tcPr>
          <w:p w14:paraId="3C74ECE2" w14:textId="77777777" w:rsidR="00BD1617" w:rsidRPr="006153EF" w:rsidRDefault="00BD1617" w:rsidP="00205DD2">
            <w:pPr>
              <w:jc w:val="center"/>
            </w:pPr>
            <w:r w:rsidRPr="006153EF">
              <w:t>0.020385039</w:t>
            </w:r>
          </w:p>
        </w:tc>
      </w:tr>
      <w:tr w:rsidR="00BD1617" w:rsidRPr="006153EF" w14:paraId="7624FDF1"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71AC4B5" w14:textId="77777777" w:rsidR="00BD1617" w:rsidRPr="006153EF" w:rsidRDefault="00BD1617" w:rsidP="00205DD2">
            <w:pPr>
              <w:jc w:val="center"/>
            </w:pPr>
            <w:r w:rsidRPr="006153EF">
              <w:t>6</w:t>
            </w:r>
          </w:p>
        </w:tc>
        <w:tc>
          <w:tcPr>
            <w:tcW w:w="960" w:type="dxa"/>
            <w:tcBorders>
              <w:top w:val="nil"/>
              <w:left w:val="nil"/>
              <w:bottom w:val="single" w:sz="4" w:space="0" w:color="auto"/>
              <w:right w:val="single" w:sz="4" w:space="0" w:color="auto"/>
            </w:tcBorders>
            <w:shd w:val="clear" w:color="auto" w:fill="auto"/>
            <w:noWrap/>
            <w:vAlign w:val="bottom"/>
            <w:hideMark/>
          </w:tcPr>
          <w:p w14:paraId="68F92E7D" w14:textId="77777777" w:rsidR="00BD1617" w:rsidRPr="006153EF" w:rsidRDefault="00BD1617" w:rsidP="00205DD2">
            <w:pPr>
              <w:jc w:val="center"/>
            </w:pPr>
            <w:r w:rsidRPr="006153EF">
              <w:t>U-228</w:t>
            </w:r>
          </w:p>
        </w:tc>
        <w:tc>
          <w:tcPr>
            <w:tcW w:w="640" w:type="dxa"/>
            <w:tcBorders>
              <w:top w:val="nil"/>
              <w:left w:val="nil"/>
              <w:bottom w:val="single" w:sz="4" w:space="0" w:color="auto"/>
              <w:right w:val="single" w:sz="4" w:space="0" w:color="auto"/>
            </w:tcBorders>
            <w:shd w:val="clear" w:color="auto" w:fill="auto"/>
            <w:noWrap/>
            <w:vAlign w:val="bottom"/>
            <w:hideMark/>
          </w:tcPr>
          <w:p w14:paraId="3A797057"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5FD787E7" w14:textId="77777777" w:rsidR="00BD1617" w:rsidRPr="006153EF" w:rsidRDefault="00BD1617" w:rsidP="00205DD2">
            <w:pPr>
              <w:jc w:val="center"/>
            </w:pPr>
            <w:r w:rsidRPr="006153EF">
              <w:t>228</w:t>
            </w:r>
          </w:p>
        </w:tc>
        <w:tc>
          <w:tcPr>
            <w:tcW w:w="960" w:type="dxa"/>
            <w:tcBorders>
              <w:top w:val="nil"/>
              <w:left w:val="nil"/>
              <w:bottom w:val="single" w:sz="4" w:space="0" w:color="auto"/>
              <w:right w:val="single" w:sz="4" w:space="0" w:color="auto"/>
            </w:tcBorders>
            <w:shd w:val="clear" w:color="auto" w:fill="auto"/>
            <w:noWrap/>
            <w:vAlign w:val="bottom"/>
            <w:hideMark/>
          </w:tcPr>
          <w:p w14:paraId="6A85A200" w14:textId="77777777" w:rsidR="00BD1617" w:rsidRPr="006153EF" w:rsidRDefault="00BD1617" w:rsidP="00205DD2">
            <w:pPr>
              <w:jc w:val="center"/>
            </w:pPr>
            <w:r w:rsidRPr="006153EF">
              <w:t>6.681</w:t>
            </w:r>
          </w:p>
        </w:tc>
        <w:tc>
          <w:tcPr>
            <w:tcW w:w="1480" w:type="dxa"/>
            <w:tcBorders>
              <w:top w:val="nil"/>
              <w:left w:val="nil"/>
              <w:bottom w:val="single" w:sz="4" w:space="0" w:color="auto"/>
              <w:right w:val="single" w:sz="4" w:space="0" w:color="auto"/>
            </w:tcBorders>
            <w:shd w:val="clear" w:color="auto" w:fill="auto"/>
            <w:noWrap/>
            <w:vAlign w:val="bottom"/>
            <w:hideMark/>
          </w:tcPr>
          <w:p w14:paraId="23A4C839" w14:textId="77777777" w:rsidR="00BD1617" w:rsidRPr="006153EF" w:rsidRDefault="00BD1617" w:rsidP="00205DD2">
            <w:pPr>
              <w:jc w:val="center"/>
            </w:pPr>
            <w:r w:rsidRPr="006153EF">
              <w:t>6.20717E-24</w:t>
            </w:r>
          </w:p>
        </w:tc>
        <w:tc>
          <w:tcPr>
            <w:tcW w:w="2217" w:type="dxa"/>
            <w:tcBorders>
              <w:top w:val="nil"/>
              <w:left w:val="nil"/>
              <w:bottom w:val="single" w:sz="4" w:space="0" w:color="auto"/>
              <w:right w:val="single" w:sz="4" w:space="0" w:color="auto"/>
            </w:tcBorders>
            <w:shd w:val="clear" w:color="auto" w:fill="auto"/>
            <w:noWrap/>
            <w:vAlign w:val="bottom"/>
            <w:hideMark/>
          </w:tcPr>
          <w:p w14:paraId="03A1ED9B" w14:textId="77777777" w:rsidR="00BD1617" w:rsidRPr="006153EF" w:rsidRDefault="00BD1617" w:rsidP="00205DD2">
            <w:pPr>
              <w:jc w:val="center"/>
            </w:pPr>
            <w:r w:rsidRPr="006153EF">
              <w:t>3.92614E-06</w:t>
            </w:r>
          </w:p>
        </w:tc>
      </w:tr>
      <w:tr w:rsidR="00BD1617" w:rsidRPr="006153EF" w14:paraId="748F2CFC"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42EEDF5" w14:textId="77777777" w:rsidR="00BD1617" w:rsidRPr="006153EF" w:rsidRDefault="00BD1617" w:rsidP="00205DD2">
            <w:pPr>
              <w:jc w:val="center"/>
            </w:pPr>
            <w:r w:rsidRPr="006153EF">
              <w:t>7</w:t>
            </w:r>
          </w:p>
        </w:tc>
        <w:tc>
          <w:tcPr>
            <w:tcW w:w="960" w:type="dxa"/>
            <w:tcBorders>
              <w:top w:val="nil"/>
              <w:left w:val="nil"/>
              <w:bottom w:val="single" w:sz="4" w:space="0" w:color="auto"/>
              <w:right w:val="single" w:sz="4" w:space="0" w:color="auto"/>
            </w:tcBorders>
            <w:shd w:val="clear" w:color="auto" w:fill="auto"/>
            <w:noWrap/>
            <w:vAlign w:val="bottom"/>
            <w:hideMark/>
          </w:tcPr>
          <w:p w14:paraId="176B7698" w14:textId="77777777" w:rsidR="00BD1617" w:rsidRPr="006153EF" w:rsidRDefault="00BD1617" w:rsidP="00205DD2">
            <w:pPr>
              <w:jc w:val="center"/>
            </w:pPr>
            <w:r w:rsidRPr="006153EF">
              <w:t>U-226</w:t>
            </w:r>
          </w:p>
        </w:tc>
        <w:tc>
          <w:tcPr>
            <w:tcW w:w="640" w:type="dxa"/>
            <w:tcBorders>
              <w:top w:val="nil"/>
              <w:left w:val="nil"/>
              <w:bottom w:val="single" w:sz="4" w:space="0" w:color="auto"/>
              <w:right w:val="single" w:sz="4" w:space="0" w:color="auto"/>
            </w:tcBorders>
            <w:shd w:val="clear" w:color="auto" w:fill="auto"/>
            <w:noWrap/>
            <w:vAlign w:val="bottom"/>
            <w:hideMark/>
          </w:tcPr>
          <w:p w14:paraId="10B16D9A" w14:textId="77777777"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14:paraId="01C67242" w14:textId="77777777" w:rsidR="00BD1617" w:rsidRPr="006153EF" w:rsidRDefault="00BD1617" w:rsidP="00205DD2">
            <w:pPr>
              <w:jc w:val="center"/>
            </w:pPr>
            <w:r w:rsidRPr="006153EF">
              <w:t>226</w:t>
            </w:r>
          </w:p>
        </w:tc>
        <w:tc>
          <w:tcPr>
            <w:tcW w:w="960" w:type="dxa"/>
            <w:tcBorders>
              <w:top w:val="nil"/>
              <w:left w:val="nil"/>
              <w:bottom w:val="single" w:sz="4" w:space="0" w:color="auto"/>
              <w:right w:val="single" w:sz="4" w:space="0" w:color="auto"/>
            </w:tcBorders>
            <w:shd w:val="clear" w:color="auto" w:fill="auto"/>
            <w:noWrap/>
            <w:vAlign w:val="bottom"/>
            <w:hideMark/>
          </w:tcPr>
          <w:p w14:paraId="351A0221" w14:textId="77777777" w:rsidR="00BD1617" w:rsidRPr="006153EF" w:rsidRDefault="00BD1617" w:rsidP="00205DD2">
            <w:pPr>
              <w:jc w:val="center"/>
            </w:pPr>
            <w:r w:rsidRPr="006153EF">
              <w:t>7.56</w:t>
            </w:r>
          </w:p>
        </w:tc>
        <w:tc>
          <w:tcPr>
            <w:tcW w:w="1480" w:type="dxa"/>
            <w:tcBorders>
              <w:top w:val="nil"/>
              <w:left w:val="nil"/>
              <w:bottom w:val="single" w:sz="4" w:space="0" w:color="auto"/>
              <w:right w:val="single" w:sz="4" w:space="0" w:color="auto"/>
            </w:tcBorders>
            <w:shd w:val="clear" w:color="auto" w:fill="auto"/>
            <w:noWrap/>
            <w:vAlign w:val="bottom"/>
            <w:hideMark/>
          </w:tcPr>
          <w:p w14:paraId="41D06FA7" w14:textId="77777777" w:rsidR="00BD1617" w:rsidRPr="006153EF" w:rsidRDefault="00BD1617" w:rsidP="00205DD2">
            <w:pPr>
              <w:jc w:val="center"/>
            </w:pPr>
            <w:r w:rsidRPr="006153EF">
              <w:t>1.3671E-20</w:t>
            </w:r>
          </w:p>
        </w:tc>
        <w:tc>
          <w:tcPr>
            <w:tcW w:w="2217" w:type="dxa"/>
            <w:tcBorders>
              <w:top w:val="nil"/>
              <w:left w:val="nil"/>
              <w:bottom w:val="single" w:sz="4" w:space="0" w:color="auto"/>
              <w:right w:val="single" w:sz="4" w:space="0" w:color="auto"/>
            </w:tcBorders>
            <w:shd w:val="clear" w:color="auto" w:fill="auto"/>
            <w:noWrap/>
            <w:vAlign w:val="bottom"/>
            <w:hideMark/>
          </w:tcPr>
          <w:p w14:paraId="745824F8" w14:textId="77777777" w:rsidR="00BD1617" w:rsidRPr="006153EF" w:rsidRDefault="00BD1617" w:rsidP="00205DD2">
            <w:pPr>
              <w:jc w:val="center"/>
            </w:pPr>
            <w:r w:rsidRPr="006153EF">
              <w:t>1.67088E-09</w:t>
            </w:r>
          </w:p>
        </w:tc>
      </w:tr>
      <w:tr w:rsidR="00BD1617" w:rsidRPr="006153EF" w14:paraId="65F1312B"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3BDB928" w14:textId="77777777" w:rsidR="00BD1617" w:rsidRPr="006153EF" w:rsidRDefault="00BD1617" w:rsidP="00205DD2">
            <w:pPr>
              <w:jc w:val="center"/>
            </w:pPr>
            <w:r w:rsidRPr="006153EF">
              <w:t>8</w:t>
            </w:r>
          </w:p>
        </w:tc>
        <w:tc>
          <w:tcPr>
            <w:tcW w:w="960" w:type="dxa"/>
            <w:tcBorders>
              <w:top w:val="nil"/>
              <w:left w:val="nil"/>
              <w:bottom w:val="single" w:sz="4" w:space="0" w:color="auto"/>
              <w:right w:val="single" w:sz="4" w:space="0" w:color="auto"/>
            </w:tcBorders>
            <w:shd w:val="clear" w:color="auto" w:fill="auto"/>
            <w:noWrap/>
            <w:vAlign w:val="bottom"/>
            <w:hideMark/>
          </w:tcPr>
          <w:p w14:paraId="107505E1" w14:textId="77777777" w:rsidR="00BD1617" w:rsidRPr="006153EF" w:rsidRDefault="00BD1617" w:rsidP="00205DD2">
            <w:pPr>
              <w:jc w:val="center"/>
            </w:pPr>
            <w:r w:rsidRPr="006153EF">
              <w:t>Th-232</w:t>
            </w:r>
          </w:p>
        </w:tc>
        <w:tc>
          <w:tcPr>
            <w:tcW w:w="640" w:type="dxa"/>
            <w:tcBorders>
              <w:top w:val="nil"/>
              <w:left w:val="nil"/>
              <w:bottom w:val="single" w:sz="4" w:space="0" w:color="auto"/>
              <w:right w:val="single" w:sz="4" w:space="0" w:color="auto"/>
            </w:tcBorders>
            <w:shd w:val="clear" w:color="auto" w:fill="auto"/>
            <w:noWrap/>
            <w:vAlign w:val="bottom"/>
            <w:hideMark/>
          </w:tcPr>
          <w:p w14:paraId="746F541D" w14:textId="77777777"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14:paraId="6DFAD265" w14:textId="77777777" w:rsidR="00BD1617" w:rsidRPr="006153EF" w:rsidRDefault="00BD1617" w:rsidP="00205DD2">
            <w:pPr>
              <w:jc w:val="center"/>
            </w:pPr>
            <w:r w:rsidRPr="006153EF">
              <w:t>232</w:t>
            </w:r>
          </w:p>
        </w:tc>
        <w:tc>
          <w:tcPr>
            <w:tcW w:w="960" w:type="dxa"/>
            <w:tcBorders>
              <w:top w:val="nil"/>
              <w:left w:val="nil"/>
              <w:bottom w:val="single" w:sz="4" w:space="0" w:color="auto"/>
              <w:right w:val="single" w:sz="4" w:space="0" w:color="auto"/>
            </w:tcBorders>
            <w:shd w:val="clear" w:color="auto" w:fill="auto"/>
            <w:noWrap/>
            <w:vAlign w:val="bottom"/>
            <w:hideMark/>
          </w:tcPr>
          <w:p w14:paraId="4A666241" w14:textId="77777777" w:rsidR="00BD1617" w:rsidRPr="006153EF" w:rsidRDefault="00BD1617" w:rsidP="00205DD2">
            <w:pPr>
              <w:jc w:val="center"/>
            </w:pPr>
            <w:r w:rsidRPr="006153EF">
              <w:t>4.01</w:t>
            </w:r>
          </w:p>
        </w:tc>
        <w:tc>
          <w:tcPr>
            <w:tcW w:w="1480" w:type="dxa"/>
            <w:tcBorders>
              <w:top w:val="nil"/>
              <w:left w:val="nil"/>
              <w:bottom w:val="single" w:sz="4" w:space="0" w:color="auto"/>
              <w:right w:val="single" w:sz="4" w:space="0" w:color="auto"/>
            </w:tcBorders>
            <w:shd w:val="clear" w:color="auto" w:fill="auto"/>
            <w:noWrap/>
            <w:vAlign w:val="bottom"/>
            <w:hideMark/>
          </w:tcPr>
          <w:p w14:paraId="54D4314D" w14:textId="77777777" w:rsidR="00BD1617" w:rsidRPr="006153EF" w:rsidRDefault="00BD1617" w:rsidP="00205DD2">
            <w:pPr>
              <w:jc w:val="center"/>
            </w:pPr>
            <w:r w:rsidRPr="006153EF">
              <w:t>1.75226E-39</w:t>
            </w:r>
          </w:p>
        </w:tc>
        <w:tc>
          <w:tcPr>
            <w:tcW w:w="2217" w:type="dxa"/>
            <w:tcBorders>
              <w:top w:val="nil"/>
              <w:left w:val="nil"/>
              <w:bottom w:val="single" w:sz="4" w:space="0" w:color="auto"/>
              <w:right w:val="single" w:sz="4" w:space="0" w:color="auto"/>
            </w:tcBorders>
            <w:shd w:val="clear" w:color="auto" w:fill="auto"/>
            <w:noWrap/>
            <w:vAlign w:val="bottom"/>
            <w:hideMark/>
          </w:tcPr>
          <w:p w14:paraId="6B744112" w14:textId="77777777" w:rsidR="00BD1617" w:rsidRPr="006153EF" w:rsidRDefault="00BD1617" w:rsidP="00205DD2">
            <w:pPr>
              <w:jc w:val="center"/>
            </w:pPr>
            <w:r w:rsidRPr="006153EF">
              <w:t>18056220390</w:t>
            </w:r>
          </w:p>
        </w:tc>
      </w:tr>
      <w:tr w:rsidR="00BD1617" w:rsidRPr="006153EF" w14:paraId="6F930781"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0F83288" w14:textId="77777777" w:rsidR="00BD1617" w:rsidRPr="006153EF" w:rsidRDefault="00BD1617" w:rsidP="00205DD2">
            <w:pPr>
              <w:jc w:val="center"/>
            </w:pPr>
            <w:r w:rsidRPr="006153EF">
              <w:t>9</w:t>
            </w:r>
          </w:p>
        </w:tc>
        <w:tc>
          <w:tcPr>
            <w:tcW w:w="960" w:type="dxa"/>
            <w:tcBorders>
              <w:top w:val="nil"/>
              <w:left w:val="nil"/>
              <w:bottom w:val="single" w:sz="4" w:space="0" w:color="auto"/>
              <w:right w:val="single" w:sz="4" w:space="0" w:color="auto"/>
            </w:tcBorders>
            <w:shd w:val="clear" w:color="auto" w:fill="auto"/>
            <w:noWrap/>
            <w:vAlign w:val="bottom"/>
            <w:hideMark/>
          </w:tcPr>
          <w:p w14:paraId="7CB78B88" w14:textId="77777777" w:rsidR="00BD1617" w:rsidRPr="006153EF" w:rsidRDefault="00BD1617" w:rsidP="00205DD2">
            <w:pPr>
              <w:jc w:val="center"/>
            </w:pPr>
            <w:r w:rsidRPr="006153EF">
              <w:t>Th-230</w:t>
            </w:r>
          </w:p>
        </w:tc>
        <w:tc>
          <w:tcPr>
            <w:tcW w:w="640" w:type="dxa"/>
            <w:tcBorders>
              <w:top w:val="nil"/>
              <w:left w:val="nil"/>
              <w:bottom w:val="single" w:sz="4" w:space="0" w:color="auto"/>
              <w:right w:val="single" w:sz="4" w:space="0" w:color="auto"/>
            </w:tcBorders>
            <w:shd w:val="clear" w:color="auto" w:fill="auto"/>
            <w:noWrap/>
            <w:vAlign w:val="bottom"/>
            <w:hideMark/>
          </w:tcPr>
          <w:p w14:paraId="2870D1A0" w14:textId="77777777"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14:paraId="0B26AC4A" w14:textId="77777777" w:rsidR="00BD1617" w:rsidRPr="006153EF" w:rsidRDefault="00BD1617" w:rsidP="00205DD2">
            <w:pPr>
              <w:jc w:val="center"/>
            </w:pPr>
            <w:r w:rsidRPr="006153EF">
              <w:t>230</w:t>
            </w:r>
          </w:p>
        </w:tc>
        <w:tc>
          <w:tcPr>
            <w:tcW w:w="960" w:type="dxa"/>
            <w:tcBorders>
              <w:top w:val="nil"/>
              <w:left w:val="nil"/>
              <w:bottom w:val="single" w:sz="4" w:space="0" w:color="auto"/>
              <w:right w:val="single" w:sz="4" w:space="0" w:color="auto"/>
            </w:tcBorders>
            <w:shd w:val="clear" w:color="auto" w:fill="auto"/>
            <w:noWrap/>
            <w:vAlign w:val="bottom"/>
            <w:hideMark/>
          </w:tcPr>
          <w:p w14:paraId="65AC3918" w14:textId="77777777" w:rsidR="00BD1617" w:rsidRPr="006153EF" w:rsidRDefault="00BD1617" w:rsidP="00205DD2">
            <w:pPr>
              <w:jc w:val="center"/>
            </w:pPr>
            <w:r w:rsidRPr="006153EF">
              <w:t>4.6876</w:t>
            </w:r>
          </w:p>
        </w:tc>
        <w:tc>
          <w:tcPr>
            <w:tcW w:w="1480" w:type="dxa"/>
            <w:tcBorders>
              <w:top w:val="nil"/>
              <w:left w:val="nil"/>
              <w:bottom w:val="single" w:sz="4" w:space="0" w:color="auto"/>
              <w:right w:val="single" w:sz="4" w:space="0" w:color="auto"/>
            </w:tcBorders>
            <w:shd w:val="clear" w:color="auto" w:fill="auto"/>
            <w:noWrap/>
            <w:vAlign w:val="bottom"/>
            <w:hideMark/>
          </w:tcPr>
          <w:p w14:paraId="1B173FFD" w14:textId="77777777" w:rsidR="00BD1617" w:rsidRPr="006153EF" w:rsidRDefault="00BD1617" w:rsidP="00205DD2">
            <w:pPr>
              <w:jc w:val="center"/>
            </w:pPr>
            <w:r w:rsidRPr="006153EF">
              <w:t>5.91636E-34</w:t>
            </w:r>
          </w:p>
        </w:tc>
        <w:tc>
          <w:tcPr>
            <w:tcW w:w="2217" w:type="dxa"/>
            <w:tcBorders>
              <w:top w:val="nil"/>
              <w:left w:val="nil"/>
              <w:bottom w:val="single" w:sz="4" w:space="0" w:color="auto"/>
              <w:right w:val="single" w:sz="4" w:space="0" w:color="auto"/>
            </w:tcBorders>
            <w:shd w:val="clear" w:color="auto" w:fill="auto"/>
            <w:noWrap/>
            <w:vAlign w:val="bottom"/>
            <w:hideMark/>
          </w:tcPr>
          <w:p w14:paraId="65FE8075" w14:textId="77777777" w:rsidR="00BD1617" w:rsidRPr="006153EF" w:rsidRDefault="00BD1617" w:rsidP="00205DD2">
            <w:pPr>
              <w:jc w:val="center"/>
            </w:pPr>
            <w:r w:rsidRPr="006153EF">
              <w:t>49319.09166</w:t>
            </w:r>
          </w:p>
        </w:tc>
      </w:tr>
      <w:tr w:rsidR="00BD1617" w:rsidRPr="006153EF" w14:paraId="538A5CB5"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93DB7E" w14:textId="77777777" w:rsidR="00BD1617" w:rsidRPr="006153EF" w:rsidRDefault="00BD1617" w:rsidP="00205DD2">
            <w:pPr>
              <w:jc w:val="center"/>
            </w:pPr>
            <w:r w:rsidRPr="006153EF">
              <w:t>10</w:t>
            </w:r>
          </w:p>
        </w:tc>
        <w:tc>
          <w:tcPr>
            <w:tcW w:w="960" w:type="dxa"/>
            <w:tcBorders>
              <w:top w:val="nil"/>
              <w:left w:val="nil"/>
              <w:bottom w:val="single" w:sz="4" w:space="0" w:color="auto"/>
              <w:right w:val="single" w:sz="4" w:space="0" w:color="auto"/>
            </w:tcBorders>
            <w:shd w:val="clear" w:color="auto" w:fill="auto"/>
            <w:noWrap/>
            <w:vAlign w:val="bottom"/>
            <w:hideMark/>
          </w:tcPr>
          <w:p w14:paraId="215865E3" w14:textId="77777777" w:rsidR="00BD1617" w:rsidRPr="006153EF" w:rsidRDefault="00BD1617" w:rsidP="00205DD2">
            <w:pPr>
              <w:jc w:val="center"/>
            </w:pPr>
            <w:r w:rsidRPr="006153EF">
              <w:t>Th-228</w:t>
            </w:r>
          </w:p>
        </w:tc>
        <w:tc>
          <w:tcPr>
            <w:tcW w:w="640" w:type="dxa"/>
            <w:tcBorders>
              <w:top w:val="nil"/>
              <w:left w:val="nil"/>
              <w:bottom w:val="single" w:sz="4" w:space="0" w:color="auto"/>
              <w:right w:val="single" w:sz="4" w:space="0" w:color="auto"/>
            </w:tcBorders>
            <w:shd w:val="clear" w:color="auto" w:fill="auto"/>
            <w:noWrap/>
            <w:vAlign w:val="bottom"/>
            <w:hideMark/>
          </w:tcPr>
          <w:p w14:paraId="57498BB5" w14:textId="77777777"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14:paraId="3B817B37" w14:textId="77777777" w:rsidR="00BD1617" w:rsidRPr="006153EF" w:rsidRDefault="00BD1617" w:rsidP="00205DD2">
            <w:pPr>
              <w:jc w:val="center"/>
            </w:pPr>
            <w:r w:rsidRPr="006153EF">
              <w:t>228</w:t>
            </w:r>
          </w:p>
        </w:tc>
        <w:tc>
          <w:tcPr>
            <w:tcW w:w="960" w:type="dxa"/>
            <w:tcBorders>
              <w:top w:val="nil"/>
              <w:left w:val="nil"/>
              <w:bottom w:val="single" w:sz="4" w:space="0" w:color="auto"/>
              <w:right w:val="single" w:sz="4" w:space="0" w:color="auto"/>
            </w:tcBorders>
            <w:shd w:val="clear" w:color="auto" w:fill="auto"/>
            <w:noWrap/>
            <w:vAlign w:val="bottom"/>
            <w:hideMark/>
          </w:tcPr>
          <w:p w14:paraId="7160CC5D" w14:textId="77777777" w:rsidR="00BD1617" w:rsidRPr="006153EF" w:rsidRDefault="00BD1617" w:rsidP="00205DD2">
            <w:pPr>
              <w:jc w:val="center"/>
            </w:pPr>
            <w:r w:rsidRPr="006153EF">
              <w:t>5.4233</w:t>
            </w:r>
          </w:p>
        </w:tc>
        <w:tc>
          <w:tcPr>
            <w:tcW w:w="1480" w:type="dxa"/>
            <w:tcBorders>
              <w:top w:val="nil"/>
              <w:left w:val="nil"/>
              <w:bottom w:val="single" w:sz="4" w:space="0" w:color="auto"/>
              <w:right w:val="single" w:sz="4" w:space="0" w:color="auto"/>
            </w:tcBorders>
            <w:shd w:val="clear" w:color="auto" w:fill="auto"/>
            <w:noWrap/>
            <w:vAlign w:val="bottom"/>
            <w:hideMark/>
          </w:tcPr>
          <w:p w14:paraId="298CEE64" w14:textId="77777777" w:rsidR="00BD1617" w:rsidRPr="006153EF" w:rsidRDefault="00BD1617" w:rsidP="00205DD2">
            <w:pPr>
              <w:jc w:val="center"/>
            </w:pPr>
            <w:r w:rsidRPr="006153EF">
              <w:t>3.20613E-29</w:t>
            </w:r>
          </w:p>
        </w:tc>
        <w:tc>
          <w:tcPr>
            <w:tcW w:w="2217" w:type="dxa"/>
            <w:tcBorders>
              <w:top w:val="nil"/>
              <w:left w:val="nil"/>
              <w:bottom w:val="single" w:sz="4" w:space="0" w:color="auto"/>
              <w:right w:val="single" w:sz="4" w:space="0" w:color="auto"/>
            </w:tcBorders>
            <w:shd w:val="clear" w:color="auto" w:fill="auto"/>
            <w:noWrap/>
            <w:vAlign w:val="bottom"/>
            <w:hideMark/>
          </w:tcPr>
          <w:p w14:paraId="1EA24DAB" w14:textId="77777777" w:rsidR="00BD1617" w:rsidRPr="006153EF" w:rsidRDefault="00BD1617" w:rsidP="00205DD2">
            <w:pPr>
              <w:jc w:val="center"/>
            </w:pPr>
            <w:r w:rsidRPr="006153EF">
              <w:t>0.843660035</w:t>
            </w:r>
          </w:p>
        </w:tc>
      </w:tr>
      <w:tr w:rsidR="00BD1617" w:rsidRPr="006153EF" w14:paraId="46DC072E"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E135F72" w14:textId="77777777" w:rsidR="00BD1617" w:rsidRPr="006153EF" w:rsidRDefault="00BD1617" w:rsidP="00205DD2">
            <w:pPr>
              <w:jc w:val="center"/>
            </w:pPr>
            <w:r w:rsidRPr="006153EF">
              <w:t>11</w:t>
            </w:r>
          </w:p>
        </w:tc>
        <w:tc>
          <w:tcPr>
            <w:tcW w:w="960" w:type="dxa"/>
            <w:tcBorders>
              <w:top w:val="nil"/>
              <w:left w:val="nil"/>
              <w:bottom w:val="single" w:sz="4" w:space="0" w:color="auto"/>
              <w:right w:val="single" w:sz="4" w:space="0" w:color="auto"/>
            </w:tcBorders>
            <w:shd w:val="clear" w:color="auto" w:fill="auto"/>
            <w:noWrap/>
            <w:vAlign w:val="bottom"/>
            <w:hideMark/>
          </w:tcPr>
          <w:p w14:paraId="4841947F" w14:textId="77777777" w:rsidR="00BD1617" w:rsidRPr="006153EF" w:rsidRDefault="00BD1617" w:rsidP="00205DD2">
            <w:pPr>
              <w:jc w:val="center"/>
            </w:pPr>
            <w:r w:rsidRPr="006153EF">
              <w:t>Th-226</w:t>
            </w:r>
          </w:p>
        </w:tc>
        <w:tc>
          <w:tcPr>
            <w:tcW w:w="640" w:type="dxa"/>
            <w:tcBorders>
              <w:top w:val="nil"/>
              <w:left w:val="nil"/>
              <w:bottom w:val="single" w:sz="4" w:space="0" w:color="auto"/>
              <w:right w:val="single" w:sz="4" w:space="0" w:color="auto"/>
            </w:tcBorders>
            <w:shd w:val="clear" w:color="auto" w:fill="auto"/>
            <w:noWrap/>
            <w:vAlign w:val="bottom"/>
            <w:hideMark/>
          </w:tcPr>
          <w:p w14:paraId="16EA9E30" w14:textId="77777777"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14:paraId="41C346F1" w14:textId="77777777" w:rsidR="00BD1617" w:rsidRPr="006153EF" w:rsidRDefault="00BD1617" w:rsidP="00205DD2">
            <w:pPr>
              <w:jc w:val="center"/>
            </w:pPr>
            <w:r w:rsidRPr="006153EF">
              <w:t>226</w:t>
            </w:r>
          </w:p>
        </w:tc>
        <w:tc>
          <w:tcPr>
            <w:tcW w:w="960" w:type="dxa"/>
            <w:tcBorders>
              <w:top w:val="nil"/>
              <w:left w:val="nil"/>
              <w:bottom w:val="single" w:sz="4" w:space="0" w:color="auto"/>
              <w:right w:val="single" w:sz="4" w:space="0" w:color="auto"/>
            </w:tcBorders>
            <w:shd w:val="clear" w:color="auto" w:fill="auto"/>
            <w:noWrap/>
            <w:vAlign w:val="bottom"/>
            <w:hideMark/>
          </w:tcPr>
          <w:p w14:paraId="7B856B88" w14:textId="77777777" w:rsidR="00BD1617" w:rsidRPr="006153EF" w:rsidRDefault="00BD1617" w:rsidP="00205DD2">
            <w:pPr>
              <w:jc w:val="center"/>
            </w:pPr>
            <w:r w:rsidRPr="006153EF">
              <w:t>6.3375</w:t>
            </w:r>
          </w:p>
        </w:tc>
        <w:tc>
          <w:tcPr>
            <w:tcW w:w="1480" w:type="dxa"/>
            <w:tcBorders>
              <w:top w:val="nil"/>
              <w:left w:val="nil"/>
              <w:bottom w:val="single" w:sz="4" w:space="0" w:color="auto"/>
              <w:right w:val="single" w:sz="4" w:space="0" w:color="auto"/>
            </w:tcBorders>
            <w:shd w:val="clear" w:color="auto" w:fill="auto"/>
            <w:noWrap/>
            <w:vAlign w:val="bottom"/>
            <w:hideMark/>
          </w:tcPr>
          <w:p w14:paraId="487B3465" w14:textId="77777777" w:rsidR="00BD1617" w:rsidRPr="006153EF" w:rsidRDefault="00BD1617" w:rsidP="00205DD2">
            <w:pPr>
              <w:jc w:val="center"/>
            </w:pPr>
            <w:r w:rsidRPr="006153EF">
              <w:t>1.38347E-24</w:t>
            </w:r>
          </w:p>
        </w:tc>
        <w:tc>
          <w:tcPr>
            <w:tcW w:w="2217" w:type="dxa"/>
            <w:tcBorders>
              <w:top w:val="nil"/>
              <w:left w:val="nil"/>
              <w:bottom w:val="single" w:sz="4" w:space="0" w:color="auto"/>
              <w:right w:val="single" w:sz="4" w:space="0" w:color="auto"/>
            </w:tcBorders>
            <w:shd w:val="clear" w:color="auto" w:fill="auto"/>
            <w:noWrap/>
            <w:vAlign w:val="bottom"/>
            <w:hideMark/>
          </w:tcPr>
          <w:p w14:paraId="3995E76D" w14:textId="77777777" w:rsidR="00BD1617" w:rsidRPr="006153EF" w:rsidRDefault="00BD1617" w:rsidP="00205DD2">
            <w:pPr>
              <w:jc w:val="center"/>
            </w:pPr>
            <w:r w:rsidRPr="006153EF">
              <w:t>1.80333E-05</w:t>
            </w:r>
          </w:p>
        </w:tc>
      </w:tr>
      <w:tr w:rsidR="00BD1617" w:rsidRPr="006153EF" w14:paraId="73557919"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20C4D9A" w14:textId="77777777" w:rsidR="00BD1617" w:rsidRPr="006153EF" w:rsidRDefault="00BD1617" w:rsidP="00205DD2">
            <w:pPr>
              <w:jc w:val="center"/>
            </w:pPr>
            <w:r w:rsidRPr="006153EF">
              <w:t>12</w:t>
            </w:r>
          </w:p>
        </w:tc>
        <w:tc>
          <w:tcPr>
            <w:tcW w:w="960" w:type="dxa"/>
            <w:tcBorders>
              <w:top w:val="nil"/>
              <w:left w:val="nil"/>
              <w:bottom w:val="single" w:sz="4" w:space="0" w:color="auto"/>
              <w:right w:val="single" w:sz="4" w:space="0" w:color="auto"/>
            </w:tcBorders>
            <w:shd w:val="clear" w:color="auto" w:fill="auto"/>
            <w:noWrap/>
            <w:vAlign w:val="bottom"/>
            <w:hideMark/>
          </w:tcPr>
          <w:p w14:paraId="2D09B0EA" w14:textId="77777777" w:rsidR="00BD1617" w:rsidRPr="006153EF" w:rsidRDefault="00BD1617" w:rsidP="00205DD2">
            <w:pPr>
              <w:jc w:val="center"/>
            </w:pPr>
            <w:r w:rsidRPr="006153EF">
              <w:t>Ra-226</w:t>
            </w:r>
          </w:p>
        </w:tc>
        <w:tc>
          <w:tcPr>
            <w:tcW w:w="640" w:type="dxa"/>
            <w:tcBorders>
              <w:top w:val="nil"/>
              <w:left w:val="nil"/>
              <w:bottom w:val="single" w:sz="4" w:space="0" w:color="auto"/>
              <w:right w:val="single" w:sz="4" w:space="0" w:color="auto"/>
            </w:tcBorders>
            <w:shd w:val="clear" w:color="auto" w:fill="auto"/>
            <w:noWrap/>
            <w:vAlign w:val="bottom"/>
            <w:hideMark/>
          </w:tcPr>
          <w:p w14:paraId="67D4BBAD" w14:textId="77777777"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14:paraId="6730D54E" w14:textId="77777777" w:rsidR="00BD1617" w:rsidRPr="006153EF" w:rsidRDefault="00BD1617" w:rsidP="00205DD2">
            <w:pPr>
              <w:jc w:val="center"/>
            </w:pPr>
            <w:r w:rsidRPr="006153EF">
              <w:t>226</w:t>
            </w:r>
          </w:p>
        </w:tc>
        <w:tc>
          <w:tcPr>
            <w:tcW w:w="960" w:type="dxa"/>
            <w:tcBorders>
              <w:top w:val="nil"/>
              <w:left w:val="nil"/>
              <w:bottom w:val="single" w:sz="4" w:space="0" w:color="auto"/>
              <w:right w:val="single" w:sz="4" w:space="0" w:color="auto"/>
            </w:tcBorders>
            <w:shd w:val="clear" w:color="auto" w:fill="auto"/>
            <w:noWrap/>
            <w:vAlign w:val="bottom"/>
            <w:hideMark/>
          </w:tcPr>
          <w:p w14:paraId="5773FC08" w14:textId="77777777" w:rsidR="00BD1617" w:rsidRPr="006153EF" w:rsidRDefault="00BD1617" w:rsidP="00205DD2">
            <w:pPr>
              <w:jc w:val="center"/>
            </w:pPr>
            <w:r w:rsidRPr="006153EF">
              <w:t>4.784</w:t>
            </w:r>
          </w:p>
        </w:tc>
        <w:tc>
          <w:tcPr>
            <w:tcW w:w="1480" w:type="dxa"/>
            <w:tcBorders>
              <w:top w:val="nil"/>
              <w:left w:val="nil"/>
              <w:bottom w:val="single" w:sz="4" w:space="0" w:color="auto"/>
              <w:right w:val="single" w:sz="4" w:space="0" w:color="auto"/>
            </w:tcBorders>
            <w:shd w:val="clear" w:color="auto" w:fill="auto"/>
            <w:noWrap/>
            <w:vAlign w:val="bottom"/>
            <w:hideMark/>
          </w:tcPr>
          <w:p w14:paraId="1798B1ED" w14:textId="77777777" w:rsidR="00BD1617" w:rsidRPr="006153EF" w:rsidRDefault="00BD1617" w:rsidP="00205DD2">
            <w:pPr>
              <w:jc w:val="center"/>
            </w:pPr>
            <w:r w:rsidRPr="006153EF">
              <w:t>3.15078E-32</w:t>
            </w:r>
          </w:p>
        </w:tc>
        <w:tc>
          <w:tcPr>
            <w:tcW w:w="2217" w:type="dxa"/>
            <w:tcBorders>
              <w:top w:val="nil"/>
              <w:left w:val="nil"/>
              <w:bottom w:val="single" w:sz="4" w:space="0" w:color="auto"/>
              <w:right w:val="single" w:sz="4" w:space="0" w:color="auto"/>
            </w:tcBorders>
            <w:shd w:val="clear" w:color="auto" w:fill="auto"/>
            <w:noWrap/>
            <w:vAlign w:val="bottom"/>
            <w:hideMark/>
          </w:tcPr>
          <w:p w14:paraId="57EE7D9B" w14:textId="77777777" w:rsidR="00BD1617" w:rsidRPr="006153EF" w:rsidRDefault="00BD1617" w:rsidP="00205DD2">
            <w:pPr>
              <w:jc w:val="center"/>
            </w:pPr>
            <w:r w:rsidRPr="006153EF">
              <w:t>911.3634922</w:t>
            </w:r>
          </w:p>
        </w:tc>
      </w:tr>
      <w:tr w:rsidR="00BD1617" w:rsidRPr="006153EF" w14:paraId="1104103E"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113B376" w14:textId="77777777" w:rsidR="00BD1617" w:rsidRPr="006153EF" w:rsidRDefault="00BD1617" w:rsidP="00205DD2">
            <w:pPr>
              <w:jc w:val="center"/>
            </w:pPr>
            <w:r w:rsidRPr="006153EF">
              <w:t>13</w:t>
            </w:r>
          </w:p>
        </w:tc>
        <w:tc>
          <w:tcPr>
            <w:tcW w:w="960" w:type="dxa"/>
            <w:tcBorders>
              <w:top w:val="nil"/>
              <w:left w:val="nil"/>
              <w:bottom w:val="single" w:sz="4" w:space="0" w:color="auto"/>
              <w:right w:val="single" w:sz="4" w:space="0" w:color="auto"/>
            </w:tcBorders>
            <w:shd w:val="clear" w:color="auto" w:fill="auto"/>
            <w:noWrap/>
            <w:vAlign w:val="bottom"/>
            <w:hideMark/>
          </w:tcPr>
          <w:p w14:paraId="5BD8879D" w14:textId="77777777" w:rsidR="00BD1617" w:rsidRPr="006153EF" w:rsidRDefault="00BD1617" w:rsidP="00205DD2">
            <w:pPr>
              <w:jc w:val="center"/>
            </w:pPr>
            <w:r w:rsidRPr="006153EF">
              <w:t>Ra-224</w:t>
            </w:r>
          </w:p>
        </w:tc>
        <w:tc>
          <w:tcPr>
            <w:tcW w:w="640" w:type="dxa"/>
            <w:tcBorders>
              <w:top w:val="nil"/>
              <w:left w:val="nil"/>
              <w:bottom w:val="single" w:sz="4" w:space="0" w:color="auto"/>
              <w:right w:val="single" w:sz="4" w:space="0" w:color="auto"/>
            </w:tcBorders>
            <w:shd w:val="clear" w:color="auto" w:fill="auto"/>
            <w:noWrap/>
            <w:vAlign w:val="bottom"/>
            <w:hideMark/>
          </w:tcPr>
          <w:p w14:paraId="1CD77265" w14:textId="77777777"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14:paraId="104C56CC" w14:textId="77777777" w:rsidR="00BD1617" w:rsidRPr="006153EF" w:rsidRDefault="00BD1617" w:rsidP="00205DD2">
            <w:pPr>
              <w:jc w:val="center"/>
            </w:pPr>
            <w:r w:rsidRPr="006153EF">
              <w:t>224</w:t>
            </w:r>
          </w:p>
        </w:tc>
        <w:tc>
          <w:tcPr>
            <w:tcW w:w="960" w:type="dxa"/>
            <w:tcBorders>
              <w:top w:val="nil"/>
              <w:left w:val="nil"/>
              <w:bottom w:val="single" w:sz="4" w:space="0" w:color="auto"/>
              <w:right w:val="single" w:sz="4" w:space="0" w:color="auto"/>
            </w:tcBorders>
            <w:shd w:val="clear" w:color="auto" w:fill="auto"/>
            <w:noWrap/>
            <w:vAlign w:val="bottom"/>
            <w:hideMark/>
          </w:tcPr>
          <w:p w14:paraId="5BAA9C3C" w14:textId="77777777" w:rsidR="00BD1617" w:rsidRPr="006153EF" w:rsidRDefault="00BD1617" w:rsidP="00205DD2">
            <w:pPr>
              <w:jc w:val="center"/>
            </w:pPr>
            <w:r w:rsidRPr="006153EF">
              <w:t>5.685</w:t>
            </w:r>
          </w:p>
        </w:tc>
        <w:tc>
          <w:tcPr>
            <w:tcW w:w="1480" w:type="dxa"/>
            <w:tcBorders>
              <w:top w:val="nil"/>
              <w:left w:val="nil"/>
              <w:bottom w:val="single" w:sz="4" w:space="0" w:color="auto"/>
              <w:right w:val="single" w:sz="4" w:space="0" w:color="auto"/>
            </w:tcBorders>
            <w:shd w:val="clear" w:color="auto" w:fill="auto"/>
            <w:noWrap/>
            <w:vAlign w:val="bottom"/>
            <w:hideMark/>
          </w:tcPr>
          <w:p w14:paraId="3B38989E" w14:textId="77777777" w:rsidR="00BD1617" w:rsidRPr="006153EF" w:rsidRDefault="00BD1617" w:rsidP="00205DD2">
            <w:pPr>
              <w:jc w:val="center"/>
            </w:pPr>
            <w:r w:rsidRPr="006153EF">
              <w:t>7.40402E-27</w:t>
            </w:r>
          </w:p>
        </w:tc>
        <w:tc>
          <w:tcPr>
            <w:tcW w:w="2217" w:type="dxa"/>
            <w:tcBorders>
              <w:top w:val="nil"/>
              <w:left w:val="nil"/>
              <w:bottom w:val="single" w:sz="4" w:space="0" w:color="auto"/>
              <w:right w:val="single" w:sz="4" w:space="0" w:color="auto"/>
            </w:tcBorders>
            <w:shd w:val="clear" w:color="auto" w:fill="auto"/>
            <w:noWrap/>
            <w:vAlign w:val="bottom"/>
            <w:hideMark/>
          </w:tcPr>
          <w:p w14:paraId="0543B1AE" w14:textId="77777777" w:rsidR="00BD1617" w:rsidRPr="006153EF" w:rsidRDefault="00BD1617" w:rsidP="00205DD2">
            <w:pPr>
              <w:jc w:val="center"/>
            </w:pPr>
            <w:r w:rsidRPr="006153EF">
              <w:t>0.003547195</w:t>
            </w:r>
          </w:p>
        </w:tc>
      </w:tr>
      <w:tr w:rsidR="00BD1617" w:rsidRPr="006153EF" w14:paraId="59B65B6A"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3EFDE8E" w14:textId="77777777" w:rsidR="00BD1617" w:rsidRPr="006153EF" w:rsidRDefault="00BD1617" w:rsidP="00205DD2">
            <w:pPr>
              <w:jc w:val="center"/>
            </w:pPr>
            <w:r w:rsidRPr="006153EF">
              <w:t>14</w:t>
            </w:r>
          </w:p>
        </w:tc>
        <w:tc>
          <w:tcPr>
            <w:tcW w:w="960" w:type="dxa"/>
            <w:tcBorders>
              <w:top w:val="nil"/>
              <w:left w:val="nil"/>
              <w:bottom w:val="single" w:sz="4" w:space="0" w:color="auto"/>
              <w:right w:val="single" w:sz="4" w:space="0" w:color="auto"/>
            </w:tcBorders>
            <w:shd w:val="clear" w:color="auto" w:fill="auto"/>
            <w:noWrap/>
            <w:vAlign w:val="bottom"/>
            <w:hideMark/>
          </w:tcPr>
          <w:p w14:paraId="0439EB18" w14:textId="77777777" w:rsidR="00BD1617" w:rsidRPr="006153EF" w:rsidRDefault="00BD1617" w:rsidP="00205DD2">
            <w:pPr>
              <w:jc w:val="center"/>
            </w:pPr>
            <w:r w:rsidRPr="006153EF">
              <w:t>Ra-222</w:t>
            </w:r>
          </w:p>
        </w:tc>
        <w:tc>
          <w:tcPr>
            <w:tcW w:w="640" w:type="dxa"/>
            <w:tcBorders>
              <w:top w:val="nil"/>
              <w:left w:val="nil"/>
              <w:bottom w:val="single" w:sz="4" w:space="0" w:color="auto"/>
              <w:right w:val="single" w:sz="4" w:space="0" w:color="auto"/>
            </w:tcBorders>
            <w:shd w:val="clear" w:color="auto" w:fill="auto"/>
            <w:noWrap/>
            <w:vAlign w:val="bottom"/>
            <w:hideMark/>
          </w:tcPr>
          <w:p w14:paraId="3CFCB4B6" w14:textId="77777777"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14:paraId="45AD7E69" w14:textId="77777777" w:rsidR="00BD1617" w:rsidRPr="006153EF" w:rsidRDefault="00BD1617" w:rsidP="00205DD2">
            <w:pPr>
              <w:jc w:val="center"/>
            </w:pPr>
            <w:r w:rsidRPr="006153EF">
              <w:t>222</w:t>
            </w:r>
          </w:p>
        </w:tc>
        <w:tc>
          <w:tcPr>
            <w:tcW w:w="960" w:type="dxa"/>
            <w:tcBorders>
              <w:top w:val="nil"/>
              <w:left w:val="nil"/>
              <w:bottom w:val="single" w:sz="4" w:space="0" w:color="auto"/>
              <w:right w:val="single" w:sz="4" w:space="0" w:color="auto"/>
            </w:tcBorders>
            <w:shd w:val="clear" w:color="auto" w:fill="auto"/>
            <w:noWrap/>
            <w:vAlign w:val="bottom"/>
            <w:hideMark/>
          </w:tcPr>
          <w:p w14:paraId="2BD7693F" w14:textId="77777777" w:rsidR="00BD1617" w:rsidRPr="006153EF" w:rsidRDefault="00BD1617" w:rsidP="00205DD2">
            <w:pPr>
              <w:jc w:val="center"/>
            </w:pPr>
            <w:r w:rsidRPr="006153EF">
              <w:t>6.556</w:t>
            </w:r>
          </w:p>
        </w:tc>
        <w:tc>
          <w:tcPr>
            <w:tcW w:w="1480" w:type="dxa"/>
            <w:tcBorders>
              <w:top w:val="nil"/>
              <w:left w:val="nil"/>
              <w:bottom w:val="single" w:sz="4" w:space="0" w:color="auto"/>
              <w:right w:val="single" w:sz="4" w:space="0" w:color="auto"/>
            </w:tcBorders>
            <w:shd w:val="clear" w:color="auto" w:fill="auto"/>
            <w:noWrap/>
            <w:vAlign w:val="bottom"/>
            <w:hideMark/>
          </w:tcPr>
          <w:p w14:paraId="01ED6D55" w14:textId="77777777" w:rsidR="00BD1617" w:rsidRPr="006153EF" w:rsidRDefault="00BD1617" w:rsidP="00205DD2">
            <w:pPr>
              <w:jc w:val="center"/>
            </w:pPr>
            <w:r w:rsidRPr="006153EF">
              <w:t>7.99623E-23</w:t>
            </w:r>
          </w:p>
        </w:tc>
        <w:tc>
          <w:tcPr>
            <w:tcW w:w="2217" w:type="dxa"/>
            <w:tcBorders>
              <w:top w:val="nil"/>
              <w:left w:val="nil"/>
              <w:bottom w:val="single" w:sz="4" w:space="0" w:color="auto"/>
              <w:right w:val="single" w:sz="4" w:space="0" w:color="auto"/>
            </w:tcBorders>
            <w:shd w:val="clear" w:color="auto" w:fill="auto"/>
            <w:noWrap/>
            <w:vAlign w:val="bottom"/>
            <w:hideMark/>
          </w:tcPr>
          <w:p w14:paraId="0C880862" w14:textId="77777777" w:rsidR="00BD1617" w:rsidRPr="006153EF" w:rsidRDefault="00BD1617" w:rsidP="00205DD2">
            <w:pPr>
              <w:jc w:val="center"/>
            </w:pPr>
            <w:r w:rsidRPr="006153EF">
              <w:t>3.04941E-07</w:t>
            </w:r>
          </w:p>
        </w:tc>
      </w:tr>
      <w:tr w:rsidR="00BD1617" w:rsidRPr="006153EF" w14:paraId="0A5B2DA7"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3DDCABD" w14:textId="77777777" w:rsidR="00BD1617" w:rsidRPr="006153EF" w:rsidRDefault="00BD1617" w:rsidP="00205DD2">
            <w:pPr>
              <w:jc w:val="center"/>
            </w:pPr>
            <w:r w:rsidRPr="006153EF">
              <w:t>15</w:t>
            </w:r>
          </w:p>
        </w:tc>
        <w:tc>
          <w:tcPr>
            <w:tcW w:w="960" w:type="dxa"/>
            <w:tcBorders>
              <w:top w:val="nil"/>
              <w:left w:val="nil"/>
              <w:bottom w:val="single" w:sz="4" w:space="0" w:color="auto"/>
              <w:right w:val="single" w:sz="4" w:space="0" w:color="auto"/>
            </w:tcBorders>
            <w:shd w:val="clear" w:color="auto" w:fill="auto"/>
            <w:noWrap/>
            <w:vAlign w:val="bottom"/>
            <w:hideMark/>
          </w:tcPr>
          <w:p w14:paraId="2EB78C07" w14:textId="77777777" w:rsidR="00BD1617" w:rsidRPr="006153EF" w:rsidRDefault="00BD1617" w:rsidP="00205DD2">
            <w:pPr>
              <w:jc w:val="center"/>
            </w:pPr>
            <w:r w:rsidRPr="006153EF">
              <w:t>Ra-220</w:t>
            </w:r>
          </w:p>
        </w:tc>
        <w:tc>
          <w:tcPr>
            <w:tcW w:w="640" w:type="dxa"/>
            <w:tcBorders>
              <w:top w:val="nil"/>
              <w:left w:val="nil"/>
              <w:bottom w:val="single" w:sz="4" w:space="0" w:color="auto"/>
              <w:right w:val="single" w:sz="4" w:space="0" w:color="auto"/>
            </w:tcBorders>
            <w:shd w:val="clear" w:color="auto" w:fill="auto"/>
            <w:noWrap/>
            <w:vAlign w:val="bottom"/>
            <w:hideMark/>
          </w:tcPr>
          <w:p w14:paraId="5283BA70" w14:textId="77777777"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14:paraId="229448FC" w14:textId="77777777" w:rsidR="00BD1617" w:rsidRPr="006153EF" w:rsidRDefault="00BD1617" w:rsidP="00205DD2">
            <w:pPr>
              <w:jc w:val="center"/>
            </w:pPr>
            <w:r w:rsidRPr="006153EF">
              <w:t>220</w:t>
            </w:r>
          </w:p>
        </w:tc>
        <w:tc>
          <w:tcPr>
            <w:tcW w:w="960" w:type="dxa"/>
            <w:tcBorders>
              <w:top w:val="nil"/>
              <w:left w:val="nil"/>
              <w:bottom w:val="single" w:sz="4" w:space="0" w:color="auto"/>
              <w:right w:val="single" w:sz="4" w:space="0" w:color="auto"/>
            </w:tcBorders>
            <w:shd w:val="clear" w:color="auto" w:fill="auto"/>
            <w:noWrap/>
            <w:vAlign w:val="bottom"/>
            <w:hideMark/>
          </w:tcPr>
          <w:p w14:paraId="2DC0AD69" w14:textId="77777777" w:rsidR="00BD1617" w:rsidRPr="006153EF" w:rsidRDefault="00BD1617" w:rsidP="00205DD2">
            <w:pPr>
              <w:jc w:val="center"/>
            </w:pPr>
            <w:r w:rsidRPr="006153EF">
              <w:t>7.45</w:t>
            </w:r>
          </w:p>
        </w:tc>
        <w:tc>
          <w:tcPr>
            <w:tcW w:w="1480" w:type="dxa"/>
            <w:tcBorders>
              <w:top w:val="nil"/>
              <w:left w:val="nil"/>
              <w:bottom w:val="single" w:sz="4" w:space="0" w:color="auto"/>
              <w:right w:val="single" w:sz="4" w:space="0" w:color="auto"/>
            </w:tcBorders>
            <w:shd w:val="clear" w:color="auto" w:fill="auto"/>
            <w:noWrap/>
            <w:vAlign w:val="bottom"/>
            <w:hideMark/>
          </w:tcPr>
          <w:p w14:paraId="53C96205" w14:textId="77777777" w:rsidR="00BD1617" w:rsidRPr="006153EF" w:rsidRDefault="00BD1617" w:rsidP="00205DD2">
            <w:pPr>
              <w:jc w:val="center"/>
            </w:pPr>
            <w:r w:rsidRPr="006153EF">
              <w:t>1.68385E-19</w:t>
            </w:r>
          </w:p>
        </w:tc>
        <w:tc>
          <w:tcPr>
            <w:tcW w:w="2217" w:type="dxa"/>
            <w:tcBorders>
              <w:top w:val="nil"/>
              <w:left w:val="nil"/>
              <w:bottom w:val="single" w:sz="4" w:space="0" w:color="auto"/>
              <w:right w:val="single" w:sz="4" w:space="0" w:color="auto"/>
            </w:tcBorders>
            <w:shd w:val="clear" w:color="auto" w:fill="auto"/>
            <w:noWrap/>
            <w:vAlign w:val="bottom"/>
            <w:hideMark/>
          </w:tcPr>
          <w:p w14:paraId="6FC24197" w14:textId="77777777" w:rsidR="00BD1617" w:rsidRPr="006153EF" w:rsidRDefault="00BD1617" w:rsidP="00205DD2">
            <w:pPr>
              <w:jc w:val="center"/>
            </w:pPr>
            <w:r w:rsidRPr="006153EF">
              <w:t>1.35434E-10</w:t>
            </w:r>
          </w:p>
        </w:tc>
      </w:tr>
      <w:tr w:rsidR="00BD1617" w:rsidRPr="006153EF" w14:paraId="7A87F522"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6F31371" w14:textId="77777777" w:rsidR="00BD1617" w:rsidRPr="006153EF" w:rsidRDefault="00BD1617" w:rsidP="00205DD2">
            <w:pPr>
              <w:jc w:val="center"/>
            </w:pPr>
            <w:r w:rsidRPr="006153EF">
              <w:t>16</w:t>
            </w:r>
          </w:p>
        </w:tc>
        <w:tc>
          <w:tcPr>
            <w:tcW w:w="960" w:type="dxa"/>
            <w:tcBorders>
              <w:top w:val="nil"/>
              <w:left w:val="nil"/>
              <w:bottom w:val="single" w:sz="4" w:space="0" w:color="auto"/>
              <w:right w:val="single" w:sz="4" w:space="0" w:color="auto"/>
            </w:tcBorders>
            <w:shd w:val="clear" w:color="auto" w:fill="auto"/>
            <w:noWrap/>
            <w:vAlign w:val="bottom"/>
            <w:hideMark/>
          </w:tcPr>
          <w:p w14:paraId="163DC399" w14:textId="77777777" w:rsidR="00BD1617" w:rsidRPr="006153EF" w:rsidRDefault="00BD1617" w:rsidP="00205DD2">
            <w:pPr>
              <w:jc w:val="center"/>
            </w:pPr>
            <w:r w:rsidRPr="006153EF">
              <w:t>Pu-240</w:t>
            </w:r>
          </w:p>
        </w:tc>
        <w:tc>
          <w:tcPr>
            <w:tcW w:w="640" w:type="dxa"/>
            <w:tcBorders>
              <w:top w:val="nil"/>
              <w:left w:val="nil"/>
              <w:bottom w:val="single" w:sz="4" w:space="0" w:color="auto"/>
              <w:right w:val="single" w:sz="4" w:space="0" w:color="auto"/>
            </w:tcBorders>
            <w:shd w:val="clear" w:color="auto" w:fill="auto"/>
            <w:noWrap/>
            <w:vAlign w:val="bottom"/>
            <w:hideMark/>
          </w:tcPr>
          <w:p w14:paraId="5A858D7C" w14:textId="77777777"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14:paraId="5091C422" w14:textId="77777777" w:rsidR="00BD1617" w:rsidRPr="006153EF" w:rsidRDefault="00BD1617" w:rsidP="00205DD2">
            <w:pPr>
              <w:jc w:val="center"/>
            </w:pPr>
            <w:r w:rsidRPr="006153EF">
              <w:t>240</w:t>
            </w:r>
          </w:p>
        </w:tc>
        <w:tc>
          <w:tcPr>
            <w:tcW w:w="960" w:type="dxa"/>
            <w:tcBorders>
              <w:top w:val="nil"/>
              <w:left w:val="nil"/>
              <w:bottom w:val="single" w:sz="4" w:space="0" w:color="auto"/>
              <w:right w:val="single" w:sz="4" w:space="0" w:color="auto"/>
            </w:tcBorders>
            <w:shd w:val="clear" w:color="auto" w:fill="auto"/>
            <w:noWrap/>
            <w:vAlign w:val="bottom"/>
            <w:hideMark/>
          </w:tcPr>
          <w:p w14:paraId="031E3063" w14:textId="77777777" w:rsidR="00BD1617" w:rsidRPr="006153EF" w:rsidRDefault="00BD1617" w:rsidP="00205DD2">
            <w:pPr>
              <w:jc w:val="center"/>
            </w:pPr>
            <w:r w:rsidRPr="006153EF">
              <w:t>5.1681</w:t>
            </w:r>
          </w:p>
        </w:tc>
        <w:tc>
          <w:tcPr>
            <w:tcW w:w="1480" w:type="dxa"/>
            <w:tcBorders>
              <w:top w:val="nil"/>
              <w:left w:val="nil"/>
              <w:bottom w:val="single" w:sz="4" w:space="0" w:color="auto"/>
              <w:right w:val="single" w:sz="4" w:space="0" w:color="auto"/>
            </w:tcBorders>
            <w:shd w:val="clear" w:color="auto" w:fill="auto"/>
            <w:noWrap/>
            <w:vAlign w:val="bottom"/>
            <w:hideMark/>
          </w:tcPr>
          <w:p w14:paraId="3832E5E3" w14:textId="77777777" w:rsidR="00BD1617" w:rsidRPr="006153EF" w:rsidRDefault="00BD1617" w:rsidP="00205DD2">
            <w:pPr>
              <w:jc w:val="center"/>
            </w:pPr>
            <w:r w:rsidRPr="006153EF">
              <w:t>1.28662E-32</w:t>
            </w:r>
          </w:p>
        </w:tc>
        <w:tc>
          <w:tcPr>
            <w:tcW w:w="2217" w:type="dxa"/>
            <w:tcBorders>
              <w:top w:val="nil"/>
              <w:left w:val="nil"/>
              <w:bottom w:val="single" w:sz="4" w:space="0" w:color="auto"/>
              <w:right w:val="single" w:sz="4" w:space="0" w:color="auto"/>
            </w:tcBorders>
            <w:shd w:val="clear" w:color="auto" w:fill="auto"/>
            <w:noWrap/>
            <w:vAlign w:val="bottom"/>
            <w:hideMark/>
          </w:tcPr>
          <w:p w14:paraId="13A9F77B" w14:textId="77777777" w:rsidR="00BD1617" w:rsidRPr="006153EF" w:rsidRDefault="00BD1617" w:rsidP="00205DD2">
            <w:pPr>
              <w:jc w:val="center"/>
            </w:pPr>
            <w:r w:rsidRPr="006153EF">
              <w:t>2190.73978</w:t>
            </w:r>
          </w:p>
        </w:tc>
      </w:tr>
      <w:tr w:rsidR="00BD1617" w:rsidRPr="006153EF" w14:paraId="71E2E18F"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CD4162F" w14:textId="77777777" w:rsidR="00BD1617" w:rsidRPr="006153EF" w:rsidRDefault="00BD1617" w:rsidP="00205DD2">
            <w:pPr>
              <w:jc w:val="center"/>
            </w:pPr>
            <w:r w:rsidRPr="006153EF">
              <w:t>17</w:t>
            </w:r>
          </w:p>
        </w:tc>
        <w:tc>
          <w:tcPr>
            <w:tcW w:w="960" w:type="dxa"/>
            <w:tcBorders>
              <w:top w:val="nil"/>
              <w:left w:val="nil"/>
              <w:bottom w:val="single" w:sz="4" w:space="0" w:color="auto"/>
              <w:right w:val="single" w:sz="4" w:space="0" w:color="auto"/>
            </w:tcBorders>
            <w:shd w:val="clear" w:color="auto" w:fill="auto"/>
            <w:noWrap/>
            <w:vAlign w:val="bottom"/>
            <w:hideMark/>
          </w:tcPr>
          <w:p w14:paraId="7F63D439" w14:textId="77777777" w:rsidR="00BD1617" w:rsidRPr="006153EF" w:rsidRDefault="00BD1617" w:rsidP="00205DD2">
            <w:pPr>
              <w:jc w:val="center"/>
            </w:pPr>
            <w:r w:rsidRPr="006153EF">
              <w:t>Pu-238</w:t>
            </w:r>
          </w:p>
        </w:tc>
        <w:tc>
          <w:tcPr>
            <w:tcW w:w="640" w:type="dxa"/>
            <w:tcBorders>
              <w:top w:val="nil"/>
              <w:left w:val="nil"/>
              <w:bottom w:val="single" w:sz="4" w:space="0" w:color="auto"/>
              <w:right w:val="single" w:sz="4" w:space="0" w:color="auto"/>
            </w:tcBorders>
            <w:shd w:val="clear" w:color="auto" w:fill="auto"/>
            <w:noWrap/>
            <w:vAlign w:val="bottom"/>
            <w:hideMark/>
          </w:tcPr>
          <w:p w14:paraId="33D19607" w14:textId="77777777"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14:paraId="0A75662F" w14:textId="77777777" w:rsidR="00BD1617" w:rsidRPr="006153EF" w:rsidRDefault="00BD1617" w:rsidP="00205DD2">
            <w:pPr>
              <w:jc w:val="center"/>
            </w:pPr>
            <w:r w:rsidRPr="006153EF">
              <w:t>238</w:t>
            </w:r>
          </w:p>
        </w:tc>
        <w:tc>
          <w:tcPr>
            <w:tcW w:w="960" w:type="dxa"/>
            <w:tcBorders>
              <w:top w:val="nil"/>
              <w:left w:val="nil"/>
              <w:bottom w:val="single" w:sz="4" w:space="0" w:color="auto"/>
              <w:right w:val="single" w:sz="4" w:space="0" w:color="auto"/>
            </w:tcBorders>
            <w:shd w:val="clear" w:color="auto" w:fill="auto"/>
            <w:noWrap/>
            <w:vAlign w:val="bottom"/>
            <w:hideMark/>
          </w:tcPr>
          <w:p w14:paraId="54DDD22B" w14:textId="77777777" w:rsidR="00BD1617" w:rsidRPr="006153EF" w:rsidRDefault="00BD1617" w:rsidP="00205DD2">
            <w:pPr>
              <w:jc w:val="center"/>
            </w:pPr>
            <w:r w:rsidRPr="006153EF">
              <w:t>5.4992</w:t>
            </w:r>
          </w:p>
        </w:tc>
        <w:tc>
          <w:tcPr>
            <w:tcW w:w="1480" w:type="dxa"/>
            <w:tcBorders>
              <w:top w:val="nil"/>
              <w:left w:val="nil"/>
              <w:bottom w:val="single" w:sz="4" w:space="0" w:color="auto"/>
              <w:right w:val="single" w:sz="4" w:space="0" w:color="auto"/>
            </w:tcBorders>
            <w:shd w:val="clear" w:color="auto" w:fill="auto"/>
            <w:noWrap/>
            <w:vAlign w:val="bottom"/>
            <w:hideMark/>
          </w:tcPr>
          <w:p w14:paraId="5CD4A532" w14:textId="77777777" w:rsidR="00BD1617" w:rsidRPr="006153EF" w:rsidRDefault="00BD1617" w:rsidP="00205DD2">
            <w:pPr>
              <w:jc w:val="center"/>
            </w:pPr>
            <w:r w:rsidRPr="006153EF">
              <w:t>1.34119E-30</w:t>
            </w:r>
          </w:p>
        </w:tc>
        <w:tc>
          <w:tcPr>
            <w:tcW w:w="2217" w:type="dxa"/>
            <w:tcBorders>
              <w:top w:val="nil"/>
              <w:left w:val="nil"/>
              <w:bottom w:val="single" w:sz="4" w:space="0" w:color="auto"/>
              <w:right w:val="single" w:sz="4" w:space="0" w:color="auto"/>
            </w:tcBorders>
            <w:shd w:val="clear" w:color="auto" w:fill="auto"/>
            <w:noWrap/>
            <w:vAlign w:val="bottom"/>
            <w:hideMark/>
          </w:tcPr>
          <w:p w14:paraId="64D24661" w14:textId="77777777" w:rsidR="00BD1617" w:rsidRPr="006153EF" w:rsidRDefault="00BD1617" w:rsidP="00205DD2">
            <w:pPr>
              <w:jc w:val="center"/>
            </w:pPr>
            <w:r w:rsidRPr="006153EF">
              <w:t>20.31669785</w:t>
            </w:r>
          </w:p>
        </w:tc>
      </w:tr>
      <w:tr w:rsidR="00BD1617" w:rsidRPr="006153EF" w14:paraId="700C1DFB"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7F4217D" w14:textId="77777777" w:rsidR="00BD1617" w:rsidRPr="006153EF" w:rsidRDefault="00BD1617" w:rsidP="00205DD2">
            <w:pPr>
              <w:jc w:val="center"/>
            </w:pPr>
            <w:r w:rsidRPr="006153EF">
              <w:t>18</w:t>
            </w:r>
          </w:p>
        </w:tc>
        <w:tc>
          <w:tcPr>
            <w:tcW w:w="960" w:type="dxa"/>
            <w:tcBorders>
              <w:top w:val="nil"/>
              <w:left w:val="nil"/>
              <w:bottom w:val="single" w:sz="4" w:space="0" w:color="auto"/>
              <w:right w:val="single" w:sz="4" w:space="0" w:color="auto"/>
            </w:tcBorders>
            <w:shd w:val="clear" w:color="auto" w:fill="auto"/>
            <w:noWrap/>
            <w:vAlign w:val="bottom"/>
            <w:hideMark/>
          </w:tcPr>
          <w:p w14:paraId="5BB579AC" w14:textId="77777777" w:rsidR="00BD1617" w:rsidRPr="006153EF" w:rsidRDefault="00BD1617" w:rsidP="00205DD2">
            <w:pPr>
              <w:jc w:val="center"/>
            </w:pPr>
            <w:r w:rsidRPr="006153EF">
              <w:t>Pu-236</w:t>
            </w:r>
          </w:p>
        </w:tc>
        <w:tc>
          <w:tcPr>
            <w:tcW w:w="640" w:type="dxa"/>
            <w:tcBorders>
              <w:top w:val="nil"/>
              <w:left w:val="nil"/>
              <w:bottom w:val="single" w:sz="4" w:space="0" w:color="auto"/>
              <w:right w:val="single" w:sz="4" w:space="0" w:color="auto"/>
            </w:tcBorders>
            <w:shd w:val="clear" w:color="auto" w:fill="auto"/>
            <w:noWrap/>
            <w:vAlign w:val="bottom"/>
            <w:hideMark/>
          </w:tcPr>
          <w:p w14:paraId="5C099D57" w14:textId="77777777"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14:paraId="77E5F4FC" w14:textId="77777777" w:rsidR="00BD1617" w:rsidRPr="006153EF" w:rsidRDefault="00BD1617" w:rsidP="00205DD2">
            <w:pPr>
              <w:jc w:val="center"/>
            </w:pPr>
            <w:r w:rsidRPr="006153EF">
              <w:t>236</w:t>
            </w:r>
          </w:p>
        </w:tc>
        <w:tc>
          <w:tcPr>
            <w:tcW w:w="960" w:type="dxa"/>
            <w:tcBorders>
              <w:top w:val="nil"/>
              <w:left w:val="nil"/>
              <w:bottom w:val="single" w:sz="4" w:space="0" w:color="auto"/>
              <w:right w:val="single" w:sz="4" w:space="0" w:color="auto"/>
            </w:tcBorders>
            <w:shd w:val="clear" w:color="auto" w:fill="auto"/>
            <w:noWrap/>
            <w:vAlign w:val="bottom"/>
            <w:hideMark/>
          </w:tcPr>
          <w:p w14:paraId="4BF45458" w14:textId="77777777" w:rsidR="00BD1617" w:rsidRPr="006153EF" w:rsidRDefault="00BD1617" w:rsidP="00205DD2">
            <w:pPr>
              <w:jc w:val="center"/>
            </w:pPr>
            <w:r w:rsidRPr="006153EF">
              <w:t>5.7677</w:t>
            </w:r>
          </w:p>
        </w:tc>
        <w:tc>
          <w:tcPr>
            <w:tcW w:w="1480" w:type="dxa"/>
            <w:tcBorders>
              <w:top w:val="nil"/>
              <w:left w:val="nil"/>
              <w:bottom w:val="single" w:sz="4" w:space="0" w:color="auto"/>
              <w:right w:val="single" w:sz="4" w:space="0" w:color="auto"/>
            </w:tcBorders>
            <w:shd w:val="clear" w:color="auto" w:fill="auto"/>
            <w:noWrap/>
            <w:vAlign w:val="bottom"/>
            <w:hideMark/>
          </w:tcPr>
          <w:p w14:paraId="775483EA" w14:textId="77777777" w:rsidR="00BD1617" w:rsidRPr="006153EF" w:rsidRDefault="00BD1617" w:rsidP="00205DD2">
            <w:pPr>
              <w:jc w:val="center"/>
            </w:pPr>
            <w:r w:rsidRPr="006153EF">
              <w:t>4.12922E-29</w:t>
            </w:r>
          </w:p>
        </w:tc>
        <w:tc>
          <w:tcPr>
            <w:tcW w:w="2217" w:type="dxa"/>
            <w:tcBorders>
              <w:top w:val="nil"/>
              <w:left w:val="nil"/>
              <w:bottom w:val="single" w:sz="4" w:space="0" w:color="auto"/>
              <w:right w:val="single" w:sz="4" w:space="0" w:color="auto"/>
            </w:tcBorders>
            <w:shd w:val="clear" w:color="auto" w:fill="auto"/>
            <w:noWrap/>
            <w:vAlign w:val="bottom"/>
            <w:hideMark/>
          </w:tcPr>
          <w:p w14:paraId="0055A0F2" w14:textId="77777777" w:rsidR="00BD1617" w:rsidRPr="006153EF" w:rsidRDefault="00BD1617" w:rsidP="00205DD2">
            <w:pPr>
              <w:jc w:val="center"/>
            </w:pPr>
            <w:r w:rsidRPr="006153EF">
              <w:t>0.642544248</w:t>
            </w:r>
          </w:p>
        </w:tc>
      </w:tr>
      <w:tr w:rsidR="00BD1617" w:rsidRPr="006153EF" w14:paraId="6331C9F6" w14:textId="77777777"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BE71DA0" w14:textId="77777777" w:rsidR="00BD1617" w:rsidRPr="006153EF" w:rsidRDefault="00BD1617" w:rsidP="00205DD2">
            <w:pPr>
              <w:jc w:val="center"/>
            </w:pPr>
            <w:r w:rsidRPr="006153EF">
              <w:t>19</w:t>
            </w:r>
          </w:p>
        </w:tc>
        <w:tc>
          <w:tcPr>
            <w:tcW w:w="960" w:type="dxa"/>
            <w:tcBorders>
              <w:top w:val="nil"/>
              <w:left w:val="nil"/>
              <w:bottom w:val="single" w:sz="4" w:space="0" w:color="auto"/>
              <w:right w:val="single" w:sz="4" w:space="0" w:color="auto"/>
            </w:tcBorders>
            <w:shd w:val="clear" w:color="auto" w:fill="auto"/>
            <w:noWrap/>
            <w:vAlign w:val="bottom"/>
            <w:hideMark/>
          </w:tcPr>
          <w:p w14:paraId="0C683328" w14:textId="77777777" w:rsidR="00BD1617" w:rsidRPr="006153EF" w:rsidRDefault="00BD1617" w:rsidP="00205DD2">
            <w:pPr>
              <w:jc w:val="center"/>
            </w:pPr>
            <w:r w:rsidRPr="006153EF">
              <w:t>Pu-234</w:t>
            </w:r>
          </w:p>
        </w:tc>
        <w:tc>
          <w:tcPr>
            <w:tcW w:w="640" w:type="dxa"/>
            <w:tcBorders>
              <w:top w:val="nil"/>
              <w:left w:val="nil"/>
              <w:bottom w:val="single" w:sz="4" w:space="0" w:color="auto"/>
              <w:right w:val="single" w:sz="4" w:space="0" w:color="auto"/>
            </w:tcBorders>
            <w:shd w:val="clear" w:color="auto" w:fill="auto"/>
            <w:noWrap/>
            <w:vAlign w:val="bottom"/>
            <w:hideMark/>
          </w:tcPr>
          <w:p w14:paraId="147F4992" w14:textId="77777777"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14:paraId="723616D1" w14:textId="77777777" w:rsidR="00BD1617" w:rsidRPr="006153EF" w:rsidRDefault="00BD1617" w:rsidP="00205DD2">
            <w:pPr>
              <w:jc w:val="center"/>
            </w:pPr>
            <w:r w:rsidRPr="006153EF">
              <w:t>234</w:t>
            </w:r>
          </w:p>
        </w:tc>
        <w:tc>
          <w:tcPr>
            <w:tcW w:w="960" w:type="dxa"/>
            <w:tcBorders>
              <w:top w:val="nil"/>
              <w:left w:val="nil"/>
              <w:bottom w:val="single" w:sz="4" w:space="0" w:color="auto"/>
              <w:right w:val="single" w:sz="4" w:space="0" w:color="auto"/>
            </w:tcBorders>
            <w:shd w:val="clear" w:color="auto" w:fill="auto"/>
            <w:noWrap/>
            <w:vAlign w:val="bottom"/>
            <w:hideMark/>
          </w:tcPr>
          <w:p w14:paraId="20163348" w14:textId="77777777" w:rsidR="00BD1617" w:rsidRPr="006153EF" w:rsidRDefault="00BD1617" w:rsidP="00205DD2">
            <w:pPr>
              <w:jc w:val="center"/>
            </w:pPr>
            <w:r w:rsidRPr="006153EF">
              <w:t>6.2</w:t>
            </w:r>
          </w:p>
        </w:tc>
        <w:tc>
          <w:tcPr>
            <w:tcW w:w="1480" w:type="dxa"/>
            <w:tcBorders>
              <w:top w:val="nil"/>
              <w:left w:val="nil"/>
              <w:bottom w:val="single" w:sz="4" w:space="0" w:color="auto"/>
              <w:right w:val="single" w:sz="4" w:space="0" w:color="auto"/>
            </w:tcBorders>
            <w:shd w:val="clear" w:color="auto" w:fill="auto"/>
            <w:noWrap/>
            <w:vAlign w:val="bottom"/>
            <w:hideMark/>
          </w:tcPr>
          <w:p w14:paraId="0EBA259B" w14:textId="77777777" w:rsidR="00BD1617" w:rsidRPr="006153EF" w:rsidRDefault="00BD1617" w:rsidP="00205DD2">
            <w:pPr>
              <w:jc w:val="center"/>
            </w:pPr>
            <w:r w:rsidRPr="006153EF">
              <w:t>6.58337E-27</w:t>
            </w:r>
          </w:p>
        </w:tc>
        <w:tc>
          <w:tcPr>
            <w:tcW w:w="2217" w:type="dxa"/>
            <w:tcBorders>
              <w:top w:val="nil"/>
              <w:left w:val="nil"/>
              <w:bottom w:val="single" w:sz="4" w:space="0" w:color="auto"/>
              <w:right w:val="single" w:sz="4" w:space="0" w:color="auto"/>
            </w:tcBorders>
            <w:shd w:val="clear" w:color="auto" w:fill="auto"/>
            <w:noWrap/>
            <w:vAlign w:val="bottom"/>
            <w:hideMark/>
          </w:tcPr>
          <w:p w14:paraId="1641539F" w14:textId="77777777" w:rsidR="00BD1617" w:rsidRPr="006153EF" w:rsidRDefault="00BD1617" w:rsidP="00205DD2">
            <w:pPr>
              <w:jc w:val="center"/>
            </w:pPr>
            <w:r w:rsidRPr="006153EF">
              <w:t>0.003876114</w:t>
            </w:r>
          </w:p>
        </w:tc>
      </w:tr>
    </w:tbl>
    <w:p w14:paraId="081DBBFC" w14:textId="77777777" w:rsidR="00BD1617" w:rsidRPr="006153EF" w:rsidRDefault="00BD1617" w:rsidP="00BD1617">
      <w:pPr>
        <w:pStyle w:val="Paragraf"/>
        <w:rPr>
          <w:rFonts w:eastAsia="MS Mincho"/>
          <w:lang w:eastAsia="ja-JP"/>
        </w:rPr>
      </w:pPr>
    </w:p>
    <w:p w14:paraId="77C16F50" w14:textId="77777777" w:rsidR="00BD1617" w:rsidRPr="006153EF" w:rsidRDefault="002D2667" w:rsidP="00BD1617">
      <w:pPr>
        <w:pStyle w:val="Paragraf"/>
        <w:rPr>
          <w:rFonts w:eastAsia="MS Mincho"/>
          <w:lang w:eastAsia="ja-JP"/>
        </w:rPr>
      </w:pPr>
      <w:r w:rsidRPr="006153EF">
        <w:rPr>
          <w:rFonts w:eastAsia="MS Mincho"/>
          <w:lang w:eastAsia="ja-JP"/>
        </w:rPr>
        <w:t>Penulisan rujukan</w:t>
      </w:r>
      <w:r w:rsidR="00AB715D" w:rsidRPr="006153EF">
        <w:rPr>
          <w:rFonts w:eastAsia="MS Mincho"/>
          <w:lang w:eastAsia="ja-JP"/>
        </w:rPr>
        <w:t xml:space="preserve"> untuk tabel menggunakan kata ”t</w:t>
      </w:r>
      <w:r w:rsidRPr="006153EF">
        <w:rPr>
          <w:rFonts w:eastAsia="MS Mincho"/>
          <w:lang w:eastAsia="ja-JP"/>
        </w:rPr>
        <w:t>abel” diikuti dengan nomor tabel. Sebagai contoh, ”</w:t>
      </w:r>
      <w:r w:rsidR="00BD1617" w:rsidRPr="006153EF">
        <w:t>Data hasil perhitungan waktu paruh untuk berbagai isotop diberikan pada tabel</w:t>
      </w:r>
      <w:r w:rsidR="00D623F3" w:rsidRPr="006153EF">
        <w:t xml:space="preserve"> 1</w:t>
      </w:r>
      <w:r w:rsidR="00BD1617" w:rsidRPr="006153EF">
        <w:t>.</w:t>
      </w:r>
      <w:r w:rsidR="00B719C3" w:rsidRPr="006153EF">
        <w:rPr>
          <w:rFonts w:eastAsia="MS Mincho"/>
          <w:lang w:eastAsia="ja-JP"/>
        </w:rPr>
        <w:t>”.</w:t>
      </w:r>
      <w:r w:rsidR="00BD1617" w:rsidRPr="006153EF">
        <w:rPr>
          <w:rFonts w:eastAsia="MS Mincho"/>
          <w:lang w:eastAsia="ja-JP"/>
        </w:rPr>
        <w:t xml:space="preserve"> </w:t>
      </w:r>
    </w:p>
    <w:p w14:paraId="52D835D0" w14:textId="77777777" w:rsidR="00D623F3" w:rsidRPr="006153EF" w:rsidRDefault="00D623F3" w:rsidP="00BD1617">
      <w:pPr>
        <w:pStyle w:val="Paragraf"/>
        <w:rPr>
          <w:rFonts w:eastAsia="MS Mincho"/>
          <w:lang w:eastAsia="ja-JP"/>
        </w:rPr>
      </w:pPr>
    </w:p>
    <w:p w14:paraId="4B95602D" w14:textId="77777777" w:rsidR="00EF1732" w:rsidRPr="006153EF" w:rsidRDefault="00EF1732" w:rsidP="00EF1732">
      <w:pPr>
        <w:pStyle w:val="Heading2"/>
        <w:rPr>
          <w:rFonts w:eastAsia="MS Mincho"/>
          <w:lang w:eastAsia="ja-JP"/>
        </w:rPr>
      </w:pPr>
      <w:r w:rsidRPr="006153EF">
        <w:rPr>
          <w:rFonts w:eastAsia="MS Mincho"/>
          <w:lang w:eastAsia="ja-JP"/>
        </w:rPr>
        <w:t xml:space="preserve">Penyisipan dan Perujukan Gambar (Template Style: </w:t>
      </w:r>
      <w:r w:rsidRPr="006153EF">
        <w:rPr>
          <w:rFonts w:eastAsia="MS Mincho"/>
          <w:i/>
          <w:lang w:eastAsia="ja-JP"/>
        </w:rPr>
        <w:t>Heading 2</w:t>
      </w:r>
      <w:r w:rsidRPr="006153EF">
        <w:rPr>
          <w:rFonts w:eastAsia="MS Mincho"/>
          <w:lang w:eastAsia="ja-JP"/>
        </w:rPr>
        <w:t>)</w:t>
      </w:r>
    </w:p>
    <w:p w14:paraId="3C97829A" w14:textId="77777777" w:rsidR="00BD1617" w:rsidRPr="006153EF" w:rsidRDefault="008B2B87" w:rsidP="00B308F5">
      <w:pPr>
        <w:pStyle w:val="Paragraf"/>
      </w:pPr>
      <w:r w:rsidRPr="006153EF">
        <w:rPr>
          <w:rFonts w:eastAsia="MS Mincho"/>
          <w:lang w:eastAsia="ja-JP"/>
        </w:rPr>
        <w:t xml:space="preserve">Penyisipan gambar dapat dilakukan dengan menklik menu </w:t>
      </w:r>
      <w:r w:rsidRPr="006153EF">
        <w:rPr>
          <w:i/>
        </w:rPr>
        <w:t>Insert → Picture</w:t>
      </w:r>
      <w:r w:rsidRPr="006153EF">
        <w:t xml:space="preserve"> dan menggunakan template style: </w:t>
      </w:r>
      <w:r w:rsidRPr="006153EF">
        <w:rPr>
          <w:i/>
        </w:rPr>
        <w:t>Gambar</w:t>
      </w:r>
      <w:r w:rsidRPr="006153EF">
        <w:t xml:space="preserve">. Keterangan untuk gambar dituliskan pada baris setelah gambar dengan template style: </w:t>
      </w:r>
      <w:r w:rsidRPr="006153EF">
        <w:rPr>
          <w:i/>
        </w:rPr>
        <w:t>Gambar Caption</w:t>
      </w:r>
      <w:r w:rsidRPr="006153EF">
        <w:t>. Berikut adalah contoh gambar,</w:t>
      </w:r>
    </w:p>
    <w:p w14:paraId="1B7A2923" w14:textId="77777777" w:rsidR="008B2B87" w:rsidRPr="006153EF" w:rsidRDefault="008B2B87" w:rsidP="008B2B87">
      <w:pPr>
        <w:pStyle w:val="Gambar"/>
      </w:pPr>
      <w:r w:rsidRPr="006153EF">
        <w:object w:dxaOrig="8380" w:dyaOrig="5207" w14:anchorId="46361179">
          <v:shape id="_x0000_i1029" type="#_x0000_t75" style="width:324.75pt;height:201.75pt" o:ole="">
            <v:imagedata r:id="rId20" o:title=""/>
          </v:shape>
          <o:OLEObject Type="Embed" ProgID="Visio.Drawing.11" ShapeID="_x0000_i1029" DrawAspect="Content" ObjectID="_1682830904" r:id="rId21"/>
        </w:object>
      </w:r>
    </w:p>
    <w:p w14:paraId="3888D95D" w14:textId="77777777" w:rsidR="008B2B87" w:rsidRPr="006153EF" w:rsidRDefault="00AB715D" w:rsidP="008B2B87">
      <w:pPr>
        <w:pStyle w:val="GambarCaption"/>
        <w:rPr>
          <w:rFonts w:eastAsia="MS Mincho"/>
          <w:lang w:val="id-ID" w:eastAsia="ja-JP"/>
        </w:rPr>
      </w:pPr>
      <w:r w:rsidRPr="006153EF">
        <w:rPr>
          <w:rFonts w:eastAsia="MS Mincho"/>
          <w:lang w:val="id-ID" w:eastAsia="ja-JP"/>
        </w:rPr>
        <w:t>Gambar 2</w:t>
      </w:r>
      <w:r w:rsidR="008B2B87" w:rsidRPr="006153EF">
        <w:rPr>
          <w:rFonts w:eastAsia="MS Mincho"/>
          <w:lang w:val="id-ID" w:eastAsia="ja-JP"/>
        </w:rPr>
        <w:t>. Kurva Fermi-Kurie hasil perhitungan analitik</w:t>
      </w:r>
    </w:p>
    <w:p w14:paraId="7507A0B8" w14:textId="77777777" w:rsidR="008B2B87" w:rsidRPr="006153EF" w:rsidRDefault="008B2B87" w:rsidP="008B2B87">
      <w:pPr>
        <w:pStyle w:val="Paragraf"/>
        <w:rPr>
          <w:rFonts w:eastAsia="MS Mincho"/>
          <w:lang w:eastAsia="ja-JP"/>
        </w:rPr>
      </w:pPr>
    </w:p>
    <w:p w14:paraId="40ADAE2D" w14:textId="77777777" w:rsidR="00AB715D" w:rsidRPr="006153EF" w:rsidRDefault="00AB715D" w:rsidP="008B2B87">
      <w:pPr>
        <w:pStyle w:val="Paragraf"/>
      </w:pPr>
      <w:r w:rsidRPr="006153EF">
        <w:rPr>
          <w:rFonts w:eastAsia="MS Mincho"/>
          <w:lang w:eastAsia="ja-JP"/>
        </w:rPr>
        <w:t xml:space="preserve">Jika Anda ingin menyisipkan dua gambar pada satu baris, maka Anda dapat membuat tabel (tanpa garis) dengan dua kolom dan satu baris dengan cara menklik menu </w:t>
      </w:r>
      <w:r w:rsidRPr="006153EF">
        <w:rPr>
          <w:i/>
        </w:rPr>
        <w:t>Insert → Table</w:t>
      </w:r>
      <w:r w:rsidRPr="006153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378"/>
      </w:tblGrid>
      <w:tr w:rsidR="00AB715D" w:rsidRPr="006153EF" w14:paraId="371A38EF" w14:textId="77777777" w:rsidTr="00AB715D">
        <w:tc>
          <w:tcPr>
            <w:tcW w:w="4513" w:type="dxa"/>
          </w:tcPr>
          <w:p w14:paraId="61FFCD96" w14:textId="77777777" w:rsidR="00AB715D" w:rsidRPr="006153EF" w:rsidRDefault="00AB715D" w:rsidP="00AB715D">
            <w:pPr>
              <w:pStyle w:val="Gambar"/>
            </w:pPr>
            <w:r w:rsidRPr="006153EF">
              <w:object w:dxaOrig="10226" w:dyaOrig="7849" w14:anchorId="234939BB">
                <v:shape id="_x0000_i1030" type="#_x0000_t75" style="width:196.5pt;height:150pt" o:ole="">
                  <v:imagedata r:id="rId22" o:title=""/>
                </v:shape>
                <o:OLEObject Type="Embed" ProgID="Visio.Drawing.11" ShapeID="_x0000_i1030" DrawAspect="Content" ObjectID="_1682830905" r:id="rId23"/>
              </w:object>
            </w:r>
          </w:p>
          <w:p w14:paraId="2D7EDA25" w14:textId="77777777" w:rsidR="00AB715D" w:rsidRPr="006153EF" w:rsidRDefault="00AB715D" w:rsidP="00AB715D">
            <w:pPr>
              <w:pStyle w:val="GambarCaption"/>
              <w:rPr>
                <w:rFonts w:eastAsia="MS Mincho"/>
                <w:lang w:val="id-ID" w:eastAsia="ja-JP"/>
              </w:rPr>
            </w:pPr>
            <w:r w:rsidRPr="006153EF">
              <w:rPr>
                <w:rFonts w:eastAsia="MS Mincho"/>
                <w:lang w:val="id-ID" w:eastAsia="ja-JP"/>
              </w:rPr>
              <w:t>(a)</w:t>
            </w:r>
          </w:p>
        </w:tc>
        <w:tc>
          <w:tcPr>
            <w:tcW w:w="4514" w:type="dxa"/>
          </w:tcPr>
          <w:p w14:paraId="7683916F" w14:textId="77777777" w:rsidR="00AB715D" w:rsidRPr="006153EF" w:rsidRDefault="00AB715D" w:rsidP="00AB715D">
            <w:pPr>
              <w:pStyle w:val="Gambar"/>
            </w:pPr>
            <w:r w:rsidRPr="006153EF">
              <w:object w:dxaOrig="9667" w:dyaOrig="7849" w14:anchorId="4B388E8E">
                <v:shape id="_x0000_i1031" type="#_x0000_t75" style="width:183pt;height:148.5pt" o:ole="">
                  <v:imagedata r:id="rId24" o:title=""/>
                </v:shape>
                <o:OLEObject Type="Embed" ProgID="Visio.Drawing.11" ShapeID="_x0000_i1031" DrawAspect="Content" ObjectID="_1682830906" r:id="rId25"/>
              </w:object>
            </w:r>
          </w:p>
          <w:p w14:paraId="306F40EB" w14:textId="77777777" w:rsidR="00AB715D" w:rsidRPr="006153EF" w:rsidRDefault="00AB715D" w:rsidP="00AB715D">
            <w:pPr>
              <w:pStyle w:val="GambarCaption"/>
              <w:rPr>
                <w:rFonts w:eastAsia="MS Mincho"/>
                <w:lang w:val="id-ID" w:eastAsia="ja-JP"/>
              </w:rPr>
            </w:pPr>
            <w:r w:rsidRPr="006153EF">
              <w:rPr>
                <w:rFonts w:eastAsia="MS Mincho"/>
                <w:lang w:val="id-ID" w:eastAsia="ja-JP"/>
              </w:rPr>
              <w:t>(b)</w:t>
            </w:r>
          </w:p>
        </w:tc>
      </w:tr>
    </w:tbl>
    <w:p w14:paraId="04070032" w14:textId="77777777" w:rsidR="00AB715D" w:rsidRPr="006153EF" w:rsidRDefault="00AB715D" w:rsidP="00AB715D">
      <w:pPr>
        <w:pStyle w:val="GambarCaption"/>
        <w:rPr>
          <w:rFonts w:eastAsia="MS Mincho"/>
          <w:lang w:val="id-ID" w:eastAsia="ja-JP"/>
        </w:rPr>
      </w:pPr>
      <w:r w:rsidRPr="006153EF">
        <w:rPr>
          <w:rFonts w:eastAsia="MS Mincho"/>
          <w:lang w:val="id-ID" w:eastAsia="ja-JP"/>
        </w:rPr>
        <w:t xml:space="preserve">Gambar 3. Fungsi potensial untuk peluruhan alfa diberikan pada gambar (a). Gambar (b) menunjukkan pendekatan fungsi potensial Coulomb oleh potensial-potensial konstan. </w:t>
      </w:r>
    </w:p>
    <w:p w14:paraId="1B9F29B3" w14:textId="77777777" w:rsidR="00B308F5" w:rsidRPr="006153EF" w:rsidRDefault="00B308F5" w:rsidP="00B308F5">
      <w:pPr>
        <w:pStyle w:val="Paragraf"/>
        <w:rPr>
          <w:rFonts w:eastAsia="MS Mincho"/>
          <w:lang w:eastAsia="ja-JP"/>
        </w:rPr>
      </w:pPr>
    </w:p>
    <w:p w14:paraId="440F7FF5" w14:textId="77777777" w:rsidR="00B308F5" w:rsidRPr="006153EF" w:rsidRDefault="00AB715D" w:rsidP="00B308F5">
      <w:pPr>
        <w:pStyle w:val="Paragraf"/>
        <w:rPr>
          <w:rFonts w:eastAsia="MS Mincho"/>
          <w:lang w:eastAsia="ja-JP"/>
        </w:rPr>
      </w:pPr>
      <w:r w:rsidRPr="006153EF">
        <w:rPr>
          <w:rFonts w:eastAsia="MS Mincho"/>
          <w:lang w:eastAsia="ja-JP"/>
        </w:rPr>
        <w:t>Penulisan rujukan untuk gambar menggunakan kata ”gambar” diikuti dengan nomor gambar. Sebagai contoh, ”</w:t>
      </w:r>
      <w:r w:rsidRPr="006153EF">
        <w:t>Kurva Fermi-Kurie hasil perhitungan analitik diberikan oleh gambar 2.</w:t>
      </w:r>
      <w:r w:rsidRPr="006153EF">
        <w:rPr>
          <w:rFonts w:eastAsia="MS Mincho"/>
          <w:lang w:eastAsia="ja-JP"/>
        </w:rPr>
        <w:t>”.</w:t>
      </w:r>
    </w:p>
    <w:p w14:paraId="21ACC23B" w14:textId="77777777" w:rsidR="005C2478" w:rsidRPr="006153EF" w:rsidRDefault="00EF1732" w:rsidP="00EF1732">
      <w:pPr>
        <w:pStyle w:val="Heading2"/>
        <w:rPr>
          <w:rFonts w:eastAsia="MS Mincho"/>
          <w:lang w:eastAsia="ja-JP"/>
        </w:rPr>
      </w:pPr>
      <w:r w:rsidRPr="006153EF">
        <w:rPr>
          <w:rFonts w:eastAsia="MS Mincho"/>
          <w:lang w:eastAsia="ja-JP"/>
        </w:rPr>
        <w:t xml:space="preserve">Penulisan dan Perujukan Referensi (Template Style: </w:t>
      </w:r>
      <w:r w:rsidRPr="006153EF">
        <w:rPr>
          <w:rFonts w:eastAsia="MS Mincho"/>
          <w:i/>
          <w:lang w:eastAsia="ja-JP"/>
        </w:rPr>
        <w:t>Heading 2</w:t>
      </w:r>
      <w:r w:rsidRPr="006153EF">
        <w:rPr>
          <w:rFonts w:eastAsia="MS Mincho"/>
          <w:lang w:eastAsia="ja-JP"/>
        </w:rPr>
        <w:t>)</w:t>
      </w:r>
    </w:p>
    <w:p w14:paraId="7BA41E4F" w14:textId="77777777" w:rsidR="004E3735" w:rsidRPr="006153EF" w:rsidRDefault="004E3735" w:rsidP="004E3735">
      <w:pPr>
        <w:pStyle w:val="Paragraf"/>
        <w:rPr>
          <w:rFonts w:eastAsia="MS Mincho"/>
          <w:lang w:eastAsia="ja-JP"/>
        </w:rPr>
      </w:pPr>
      <w:r w:rsidRPr="006153EF">
        <w:rPr>
          <w:rFonts w:eastAsia="MS Mincho"/>
          <w:lang w:eastAsia="ja-JP"/>
        </w:rPr>
        <w:t xml:space="preserve">Bagian referensi dituliskan pada bagian akhir makalah. Penulisan referensi dilakukan dengan menggunakan template style: </w:t>
      </w:r>
      <w:r w:rsidRPr="006153EF">
        <w:rPr>
          <w:rFonts w:eastAsia="MS Mincho"/>
          <w:i/>
          <w:lang w:eastAsia="ja-JP"/>
        </w:rPr>
        <w:t>Referensi</w:t>
      </w:r>
      <w:r w:rsidRPr="006153EF">
        <w:rPr>
          <w:rFonts w:eastAsia="MS Mincho"/>
          <w:lang w:eastAsia="ja-JP"/>
        </w:rPr>
        <w:t>. Berikut adalah contoh penulisan referensi,</w:t>
      </w:r>
    </w:p>
    <w:p w14:paraId="622BA479" w14:textId="77777777" w:rsidR="008E6D54" w:rsidRPr="006153EF" w:rsidRDefault="008E6D54" w:rsidP="004E3735">
      <w:pPr>
        <w:pStyle w:val="Paragraf"/>
        <w:rPr>
          <w:rFonts w:eastAsia="MS Mincho"/>
          <w:lang w:eastAsia="ja-JP"/>
        </w:rPr>
      </w:pPr>
    </w:p>
    <w:p w14:paraId="3F51A5D3" w14:textId="77777777" w:rsidR="004E3735" w:rsidRPr="006153EF" w:rsidRDefault="004E3735" w:rsidP="008E6D54">
      <w:pPr>
        <w:pStyle w:val="Referensi"/>
        <w:rPr>
          <w:rFonts w:eastAsia="MS Mincho"/>
          <w:lang w:eastAsia="ja-JP"/>
        </w:rPr>
      </w:pPr>
      <w:r w:rsidRPr="006153EF">
        <w:rPr>
          <w:rFonts w:eastAsia="MS Mincho"/>
          <w:lang w:eastAsia="ja-JP"/>
        </w:rPr>
        <w:t xml:space="preserve">F.T. Akbar dan </w:t>
      </w:r>
      <w:r w:rsidR="008E6D54" w:rsidRPr="006153EF">
        <w:rPr>
          <w:rFonts w:eastAsia="MS Mincho"/>
          <w:lang w:eastAsia="ja-JP"/>
        </w:rPr>
        <w:t>B.E. Gunara</w:t>
      </w:r>
      <w:r w:rsidRPr="006153EF">
        <w:rPr>
          <w:rFonts w:eastAsia="MS Mincho"/>
          <w:lang w:eastAsia="ja-JP"/>
        </w:rPr>
        <w:t xml:space="preserve">, </w:t>
      </w:r>
      <w:r w:rsidR="008E6D54" w:rsidRPr="006153EF">
        <w:rPr>
          <w:rFonts w:eastAsia="MS Mincho"/>
          <w:i/>
          <w:lang w:eastAsia="ja-JP"/>
        </w:rPr>
        <w:t>Existence of Static Dyonic Black Holes in 4d N = 1 Supergravity With Finite Energy</w:t>
      </w:r>
      <w:r w:rsidR="008E6D54" w:rsidRPr="006153EF">
        <w:rPr>
          <w:rFonts w:eastAsia="MS Mincho"/>
          <w:lang w:eastAsia="ja-JP"/>
        </w:rPr>
        <w:t xml:space="preserve">, Journal of Mathematical Physics </w:t>
      </w:r>
      <w:r w:rsidR="008E6D54" w:rsidRPr="006153EF">
        <w:rPr>
          <w:rFonts w:eastAsia="MS Mincho"/>
          <w:b/>
          <w:lang w:eastAsia="ja-JP"/>
        </w:rPr>
        <w:t>56</w:t>
      </w:r>
      <w:r w:rsidR="008E6D54" w:rsidRPr="006153EF">
        <w:rPr>
          <w:rFonts w:eastAsia="MS Mincho"/>
          <w:lang w:eastAsia="ja-JP"/>
        </w:rPr>
        <w:t xml:space="preserve"> (2015) 042502, arXiv: 1503.02395 [math-ph].</w:t>
      </w:r>
    </w:p>
    <w:p w14:paraId="3A5370C3" w14:textId="77777777" w:rsidR="008E6D54" w:rsidRPr="006153EF" w:rsidRDefault="008E6D54" w:rsidP="008E6D54">
      <w:pPr>
        <w:pStyle w:val="Referensi"/>
      </w:pPr>
      <w:r w:rsidRPr="006153EF">
        <w:t xml:space="preserve">D. Griffith, </w:t>
      </w:r>
      <w:r w:rsidRPr="006153EF">
        <w:rPr>
          <w:i/>
        </w:rPr>
        <w:t>Introduction to Quantum Mechanics</w:t>
      </w:r>
      <w:r w:rsidRPr="006153EF">
        <w:t>. Prentice Hall, New Jersey (1995)</w:t>
      </w:r>
    </w:p>
    <w:p w14:paraId="2E19ABE7" w14:textId="77777777" w:rsidR="008E6D54" w:rsidRDefault="008E6D54" w:rsidP="008E6D54">
      <w:pPr>
        <w:pStyle w:val="Referensi"/>
        <w:rPr>
          <w:rFonts w:eastAsia="MS Mincho"/>
          <w:lang w:eastAsia="ja-JP"/>
        </w:rPr>
      </w:pPr>
      <w:r w:rsidRPr="006153EF">
        <w:rPr>
          <w:rFonts w:eastAsia="MS Mincho"/>
          <w:lang w:eastAsia="ja-JP"/>
        </w:rPr>
        <w:t xml:space="preserve">F.T. Akbar dan B.E. Gunara, </w:t>
      </w:r>
      <w:r w:rsidRPr="006153EF">
        <w:rPr>
          <w:rFonts w:eastAsia="MS Mincho"/>
          <w:i/>
          <w:lang w:eastAsia="ja-JP"/>
        </w:rPr>
        <w:t>The well-posedness of the AdS-sliced domain walls solution for fake N=1 supergravity in d+1 dimensions</w:t>
      </w:r>
      <w:r w:rsidRPr="006153EF">
        <w:rPr>
          <w:rFonts w:eastAsia="MS Mincho"/>
          <w:lang w:eastAsia="ja-JP"/>
        </w:rPr>
        <w:t>, THE 5TH INTERNATIONAL CONFERENCE ON MATHEMATICS AND NATURAL SCIENCES, At Bandung, Indonesia, Volume: AIP Conf. Proc. 1677, 030001 (2015)</w:t>
      </w:r>
    </w:p>
    <w:p w14:paraId="29E48633" w14:textId="77777777" w:rsidR="005B6183" w:rsidRPr="006153EF" w:rsidRDefault="005B6183" w:rsidP="008E6D54">
      <w:pPr>
        <w:pStyle w:val="Referensi"/>
        <w:rPr>
          <w:rFonts w:eastAsia="MS Mincho"/>
          <w:lang w:eastAsia="ja-JP"/>
        </w:rPr>
      </w:pPr>
      <w:r>
        <w:t>International Union of Pure and Applied Chemistry Home Page, http://www.iupac.org/dhtml_home.html (akses 21 April 2005)</w:t>
      </w:r>
    </w:p>
    <w:p w14:paraId="3EFD1EBB" w14:textId="77777777" w:rsidR="008E6D54" w:rsidRPr="006153EF" w:rsidRDefault="008E6D54" w:rsidP="008E6D54">
      <w:pPr>
        <w:pStyle w:val="Paragraf"/>
        <w:rPr>
          <w:rFonts w:eastAsia="MS Mincho"/>
          <w:lang w:eastAsia="ja-JP"/>
        </w:rPr>
      </w:pPr>
    </w:p>
    <w:p w14:paraId="0F90BB5C" w14:textId="77777777" w:rsidR="008E6D54" w:rsidRPr="005B6183" w:rsidRDefault="008E6D54" w:rsidP="008E6D54">
      <w:pPr>
        <w:pStyle w:val="Paragraf"/>
        <w:rPr>
          <w:rFonts w:eastAsia="MS Mincho"/>
          <w:lang w:eastAsia="ja-JP"/>
        </w:rPr>
      </w:pPr>
      <w:r w:rsidRPr="006153EF">
        <w:rPr>
          <w:rFonts w:eastAsia="MS Mincho"/>
          <w:lang w:eastAsia="ja-JP"/>
        </w:rPr>
        <w:t xml:space="preserve">Penulisan rujukan untuk referensi dilakukan dengan menggunakan kurung siku dan diikuti oleh nomor referensi. Sebagai contoh, “Eksistensi lokal dan keunikan dari solusi flat domain walls telah dibuktikan pada makalah </w:t>
      </w:r>
      <w:r w:rsidRPr="00C76E43">
        <w:rPr>
          <w:rFonts w:eastAsia="MS Mincho"/>
          <w:b/>
          <w:bCs/>
          <w:lang w:eastAsia="ja-JP"/>
        </w:rPr>
        <w:t>[3]</w:t>
      </w:r>
      <w:r w:rsidRPr="006153EF">
        <w:rPr>
          <w:rFonts w:eastAsia="MS Mincho"/>
          <w:lang w:eastAsia="ja-JP"/>
        </w:rPr>
        <w:t>.”.</w:t>
      </w:r>
      <w:r w:rsidR="005B6183" w:rsidRPr="005B6183">
        <w:rPr>
          <w:rFonts w:eastAsia="MS Mincho"/>
          <w:lang w:eastAsia="ja-JP"/>
        </w:rPr>
        <w:t xml:space="preserve">  </w:t>
      </w:r>
      <w:r w:rsidR="005B6183">
        <w:t>Kutipan dari wikipedia dan sumber website yang masih diragukan keakuratan dan identitas penulis penanggung-jawabnya tidak dapat dikategorikan sebagai pustaka untuk jurnal ilmiah.</w:t>
      </w:r>
    </w:p>
    <w:p w14:paraId="3E708094" w14:textId="77777777" w:rsidR="00205DD2" w:rsidRPr="006153EF" w:rsidRDefault="00E36853" w:rsidP="00205DD2">
      <w:pPr>
        <w:pStyle w:val="Heading1"/>
      </w:pPr>
      <w:r>
        <w:rPr>
          <w:rFonts w:eastAsia="MS Mincho"/>
          <w:lang w:val="en-US" w:eastAsia="ja-JP"/>
        </w:rPr>
        <w:t xml:space="preserve">4. </w:t>
      </w:r>
      <w:r w:rsidR="00205DD2" w:rsidRPr="006153EF">
        <w:rPr>
          <w:rFonts w:eastAsia="MS Mincho"/>
          <w:lang w:eastAsia="ja-JP"/>
        </w:rPr>
        <w:t xml:space="preserve">Hal-hal yang perlu diperhatikan </w:t>
      </w:r>
      <w:r w:rsidR="00205DD2" w:rsidRPr="006153EF">
        <w:t xml:space="preserve">(TEMPLATE STYLE: </w:t>
      </w:r>
      <w:r w:rsidR="00205DD2" w:rsidRPr="006153EF">
        <w:rPr>
          <w:i/>
        </w:rPr>
        <w:t>HEADING 1</w:t>
      </w:r>
      <w:r w:rsidR="00205DD2" w:rsidRPr="006153EF">
        <w:t>)</w:t>
      </w:r>
    </w:p>
    <w:p w14:paraId="7D018487" w14:textId="319068EE" w:rsidR="00205DD2" w:rsidRPr="006153EF" w:rsidRDefault="00205DD2" w:rsidP="00205DD2">
      <w:pPr>
        <w:pStyle w:val="Paragraf"/>
        <w:rPr>
          <w:rFonts w:eastAsia="MS Mincho"/>
        </w:rPr>
      </w:pPr>
      <w:r w:rsidRPr="006153EF">
        <w:rPr>
          <w:rFonts w:eastAsia="MS Mincho"/>
        </w:rPr>
        <w:t xml:space="preserve">Berikut ini adalah beberapa hal yang perlu diperhatikan oleh penulis dalam mempersiapkan makalah yang akan dipublikasikan pada prosiding Seminar </w:t>
      </w:r>
      <w:r w:rsidR="001E0B30" w:rsidRPr="001E0B30">
        <w:rPr>
          <w:rFonts w:eastAsia="MS Mincho"/>
        </w:rPr>
        <w:t>Nasional Teknik Mesin</w:t>
      </w:r>
      <w:r w:rsidRPr="006153EF">
        <w:rPr>
          <w:rFonts w:eastAsia="MS Mincho"/>
        </w:rPr>
        <w:t>,</w:t>
      </w:r>
    </w:p>
    <w:p w14:paraId="3E463C49" w14:textId="77777777" w:rsidR="00205DD2" w:rsidRPr="006153EF" w:rsidRDefault="00205DD2" w:rsidP="00205DD2">
      <w:pPr>
        <w:pStyle w:val="Paragrafnumbered"/>
        <w:numPr>
          <w:ilvl w:val="0"/>
          <w:numId w:val="46"/>
        </w:numPr>
        <w:rPr>
          <w:rFonts w:eastAsia="MS Mincho"/>
          <w:b/>
          <w:lang w:val="id-ID"/>
        </w:rPr>
      </w:pPr>
      <w:r w:rsidRPr="006153EF">
        <w:rPr>
          <w:rFonts w:eastAsia="MS Mincho"/>
          <w:b/>
          <w:lang w:val="id-ID"/>
        </w:rPr>
        <w:t>Gunakan template makalah ini</w:t>
      </w:r>
      <w:r w:rsidRPr="006153EF">
        <w:rPr>
          <w:rFonts w:eastAsia="MS Mincho"/>
          <w:lang w:val="id-ID"/>
        </w:rPr>
        <w:t xml:space="preserve">. Jika makalah Anda tidak menggunakan template ini, maka tim editor akan mengembalikan makalah Anda untuk diperbaiki dan disesuaikan dengan template makalah ini. Jika Anda tidak memperbaiki dan menyesuaikan makalah Anda dengan template ini dalam waktu yang telah ditentukan, maka makalah Anda tidak akan dipublikasikan pada prosiding Seminar </w:t>
      </w:r>
      <w:r w:rsidR="008D507A" w:rsidRPr="008D507A">
        <w:rPr>
          <w:rFonts w:eastAsia="MS Mincho"/>
          <w:lang w:val="id-ID"/>
        </w:rPr>
        <w:t>Nasional Teknik Mesin PN</w:t>
      </w:r>
      <w:r w:rsidR="008D507A" w:rsidRPr="000B4CE6">
        <w:rPr>
          <w:rFonts w:eastAsia="MS Mincho"/>
          <w:lang w:val="id-ID"/>
        </w:rPr>
        <w:t>J</w:t>
      </w:r>
      <w:r w:rsidRPr="006153EF">
        <w:rPr>
          <w:rFonts w:eastAsia="MS Mincho"/>
          <w:lang w:val="id-ID"/>
        </w:rPr>
        <w:t>.</w:t>
      </w:r>
    </w:p>
    <w:p w14:paraId="27837F22" w14:textId="77777777" w:rsidR="00205DD2" w:rsidRPr="006153EF" w:rsidRDefault="00205DD2" w:rsidP="00205DD2">
      <w:pPr>
        <w:pStyle w:val="Paragrafnumbered"/>
        <w:numPr>
          <w:ilvl w:val="0"/>
          <w:numId w:val="46"/>
        </w:numPr>
        <w:rPr>
          <w:rFonts w:eastAsia="MS Mincho"/>
          <w:lang w:val="id-ID" w:eastAsia="ja-JP"/>
        </w:rPr>
      </w:pPr>
      <w:r w:rsidRPr="006153EF">
        <w:rPr>
          <w:rFonts w:eastAsia="MS Mincho"/>
          <w:b/>
          <w:lang w:val="id-ID"/>
        </w:rPr>
        <w:t>Jangan merubah dan mengedit margin template ini</w:t>
      </w:r>
      <w:r w:rsidRPr="006153EF">
        <w:rPr>
          <w:rFonts w:eastAsia="MS Mincho"/>
          <w:b/>
          <w:i/>
          <w:lang w:val="id-ID"/>
        </w:rPr>
        <w:t>.</w:t>
      </w:r>
    </w:p>
    <w:p w14:paraId="7AB1012E" w14:textId="77777777" w:rsidR="00205DD2" w:rsidRPr="006153EF" w:rsidRDefault="00205DD2" w:rsidP="00205DD2">
      <w:pPr>
        <w:pStyle w:val="Paragrafnumbered"/>
        <w:numPr>
          <w:ilvl w:val="0"/>
          <w:numId w:val="46"/>
        </w:numPr>
        <w:rPr>
          <w:rFonts w:eastAsia="MS Mincho"/>
          <w:lang w:val="id-ID" w:eastAsia="ja-JP"/>
        </w:rPr>
      </w:pPr>
      <w:r w:rsidRPr="006153EF">
        <w:rPr>
          <w:rFonts w:eastAsia="MS Mincho"/>
          <w:b/>
          <w:lang w:val="id-ID" w:eastAsia="ja-JP"/>
        </w:rPr>
        <w:t>Jangan menambahkan header/footer dan nomor halaman</w:t>
      </w:r>
      <w:r w:rsidRPr="006153EF">
        <w:rPr>
          <w:rFonts w:eastAsia="MS Mincho"/>
          <w:lang w:val="id-ID" w:eastAsia="ja-JP"/>
        </w:rPr>
        <w:t>.</w:t>
      </w:r>
    </w:p>
    <w:p w14:paraId="73874D00" w14:textId="77777777" w:rsidR="00205DD2" w:rsidRPr="006153EF" w:rsidRDefault="00205DD2" w:rsidP="00EF1732">
      <w:pPr>
        <w:pStyle w:val="Paragrafnumbered"/>
        <w:numPr>
          <w:ilvl w:val="0"/>
          <w:numId w:val="46"/>
        </w:numPr>
        <w:rPr>
          <w:rFonts w:eastAsia="MS Mincho"/>
          <w:lang w:val="id-ID" w:eastAsia="ja-JP"/>
        </w:rPr>
      </w:pPr>
      <w:r w:rsidRPr="006153EF">
        <w:rPr>
          <w:rFonts w:eastAsia="MS Mincho"/>
          <w:b/>
          <w:lang w:val="id-ID" w:eastAsia="ja-JP"/>
        </w:rPr>
        <w:t>Gunakan gambar yang je</w:t>
      </w:r>
      <w:r w:rsidR="00EF1732" w:rsidRPr="006153EF">
        <w:rPr>
          <w:rFonts w:eastAsia="MS Mincho"/>
          <w:b/>
          <w:lang w:val="id-ID" w:eastAsia="ja-JP"/>
        </w:rPr>
        <w:t>las dengan resolusi yang cukup</w:t>
      </w:r>
      <w:r w:rsidR="00EF1732" w:rsidRPr="006153EF">
        <w:rPr>
          <w:rFonts w:eastAsia="MS Mincho"/>
          <w:lang w:val="id-ID" w:eastAsia="ja-JP"/>
        </w:rPr>
        <w:t>.</w:t>
      </w:r>
    </w:p>
    <w:p w14:paraId="28A1EC9E" w14:textId="77777777" w:rsidR="00EF1732" w:rsidRPr="006153EF" w:rsidRDefault="00EF1732" w:rsidP="00EF1732">
      <w:pPr>
        <w:pStyle w:val="Paragrafnumbered"/>
        <w:numPr>
          <w:ilvl w:val="0"/>
          <w:numId w:val="46"/>
        </w:numPr>
        <w:rPr>
          <w:rFonts w:eastAsia="MS Mincho"/>
          <w:lang w:val="id-ID" w:eastAsia="ja-JP"/>
        </w:rPr>
      </w:pPr>
      <w:r w:rsidRPr="006153EF">
        <w:rPr>
          <w:rFonts w:eastAsia="MS Mincho"/>
          <w:b/>
          <w:lang w:val="id-ID" w:eastAsia="ja-JP"/>
        </w:rPr>
        <w:t>Jumlah halaman minimum makalah adalah dua halaman dan jumlah halaman maksimum adalah sepuluh halaman</w:t>
      </w:r>
      <w:r w:rsidRPr="006153EF">
        <w:rPr>
          <w:rFonts w:eastAsia="MS Mincho"/>
          <w:lang w:val="id-ID" w:eastAsia="ja-JP"/>
        </w:rPr>
        <w:t>.</w:t>
      </w:r>
    </w:p>
    <w:p w14:paraId="66FF275D" w14:textId="4B5DBB78" w:rsidR="00EF1732" w:rsidRPr="006153EF" w:rsidRDefault="00EF1732" w:rsidP="00EF1732">
      <w:pPr>
        <w:pStyle w:val="Paragrafnumbered"/>
        <w:numPr>
          <w:ilvl w:val="0"/>
          <w:numId w:val="46"/>
        </w:numPr>
        <w:rPr>
          <w:rFonts w:eastAsia="MS Mincho"/>
          <w:lang w:val="id-ID" w:eastAsia="ja-JP"/>
        </w:rPr>
      </w:pPr>
      <w:r w:rsidRPr="006153EF">
        <w:rPr>
          <w:rFonts w:eastAsia="MS Mincho"/>
          <w:b/>
          <w:lang w:val="id-ID" w:eastAsia="ja-JP"/>
        </w:rPr>
        <w:t>Hindari ukuran file yang terlalu besar</w:t>
      </w:r>
      <w:r w:rsidRPr="006153EF">
        <w:rPr>
          <w:rFonts w:eastAsia="MS Mincho"/>
          <w:lang w:val="id-ID" w:eastAsia="ja-JP"/>
        </w:rPr>
        <w:t xml:space="preserve"> (ukuran maksimum adalah </w:t>
      </w:r>
      <w:r w:rsidR="001E0B30">
        <w:rPr>
          <w:rFonts w:eastAsia="MS Mincho"/>
          <w:lang w:eastAsia="ja-JP"/>
        </w:rPr>
        <w:t>2</w:t>
      </w:r>
      <w:r w:rsidRPr="006153EF">
        <w:rPr>
          <w:rFonts w:eastAsia="MS Mincho"/>
          <w:lang w:val="id-ID" w:eastAsia="ja-JP"/>
        </w:rPr>
        <w:t xml:space="preserve"> MB).</w:t>
      </w:r>
    </w:p>
    <w:p w14:paraId="6595FCF0" w14:textId="77777777" w:rsidR="00EF1732" w:rsidRPr="006153EF" w:rsidRDefault="00EF1732" w:rsidP="00EF1732">
      <w:pPr>
        <w:pStyle w:val="Paragrafnumbered"/>
        <w:numPr>
          <w:ilvl w:val="0"/>
          <w:numId w:val="46"/>
        </w:numPr>
        <w:rPr>
          <w:rFonts w:eastAsia="MS Mincho"/>
          <w:lang w:val="id-ID" w:eastAsia="ja-JP"/>
        </w:rPr>
      </w:pPr>
      <w:r w:rsidRPr="006153EF">
        <w:rPr>
          <w:rFonts w:eastAsia="MS Mincho"/>
          <w:b/>
          <w:lang w:val="id-ID" w:eastAsia="ja-JP"/>
        </w:rPr>
        <w:t>Persiapkan makalah Anda dengan baik dan benar</w:t>
      </w:r>
      <w:r w:rsidRPr="006153EF">
        <w:rPr>
          <w:rFonts w:eastAsia="MS Mincho"/>
          <w:lang w:val="id-ID" w:eastAsia="ja-JP"/>
        </w:rPr>
        <w:t xml:space="preserve">. </w:t>
      </w:r>
    </w:p>
    <w:p w14:paraId="46158171" w14:textId="77777777" w:rsidR="00B308F5" w:rsidRPr="006153EF" w:rsidRDefault="00B308F5" w:rsidP="00B308F5">
      <w:pPr>
        <w:pStyle w:val="Paragraf"/>
        <w:rPr>
          <w:rFonts w:eastAsia="MS Mincho"/>
          <w:lang w:eastAsia="ja-JP"/>
        </w:rPr>
      </w:pPr>
    </w:p>
    <w:p w14:paraId="4213A85D" w14:textId="77777777" w:rsidR="00B308F5" w:rsidRPr="006153EF" w:rsidRDefault="00F12709" w:rsidP="00F12709">
      <w:pPr>
        <w:pStyle w:val="Heading1"/>
        <w:rPr>
          <w:rFonts w:eastAsia="MS Mincho"/>
          <w:lang w:eastAsia="ja-JP"/>
        </w:rPr>
      </w:pPr>
      <w:r w:rsidRPr="006153EF">
        <w:rPr>
          <w:rFonts w:eastAsia="MS Mincho"/>
          <w:lang w:eastAsia="ja-JP"/>
        </w:rPr>
        <w:t>Ucapan terima kasih</w:t>
      </w:r>
      <w:r w:rsidR="006153EF" w:rsidRPr="006153EF">
        <w:rPr>
          <w:rFonts w:eastAsia="MS Mincho"/>
          <w:lang w:eastAsia="ja-JP"/>
        </w:rPr>
        <w:t xml:space="preserve"> </w:t>
      </w:r>
      <w:r w:rsidR="006153EF" w:rsidRPr="006153EF">
        <w:t xml:space="preserve">(TEMPLATE STYLE: </w:t>
      </w:r>
      <w:r w:rsidR="006153EF" w:rsidRPr="006153EF">
        <w:rPr>
          <w:i/>
        </w:rPr>
        <w:t>HEADING 1</w:t>
      </w:r>
      <w:r w:rsidR="006153EF" w:rsidRPr="006153EF">
        <w:t>)</w:t>
      </w:r>
    </w:p>
    <w:p w14:paraId="072EC93C" w14:textId="77777777" w:rsidR="00F12709" w:rsidRPr="005B6183" w:rsidRDefault="006153EF" w:rsidP="00F12709">
      <w:pPr>
        <w:pStyle w:val="Paragraf"/>
        <w:rPr>
          <w:lang w:val="en-US"/>
        </w:rPr>
      </w:pPr>
      <w:r w:rsidRPr="006153EF">
        <w:t>Penulis mengucapkan terima kasih atas Organisasi A atas dukungan finansialnya pada penelitian ini dan Organisasi B atau dukungannya dalam keikutsertaan dalam kegiatan ilmiah ini. Penulis juga berterima kasih kepada Ahli C atas dikusinya yang bermanfaat.</w:t>
      </w:r>
      <w:r w:rsidR="005B6183" w:rsidRPr="005B6183">
        <w:t xml:space="preserve"> Ucapan terima kasih tidak diberikan kepada Dosen Pembimbing jika dosen pembimbing termasuk ke dalam </w:t>
      </w:r>
      <w:r w:rsidR="005B6183" w:rsidRPr="005B6183">
        <w:rPr>
          <w:i/>
          <w:iCs/>
        </w:rPr>
        <w:t>c</w:t>
      </w:r>
      <w:r w:rsidR="005B6183" w:rsidRPr="005B6183">
        <w:rPr>
          <w:i/>
          <w:iCs/>
          <w:lang w:val="en-US"/>
        </w:rPr>
        <w:t>o-author</w:t>
      </w:r>
      <w:r w:rsidR="005B6183">
        <w:rPr>
          <w:lang w:val="en-US"/>
        </w:rPr>
        <w:t xml:space="preserve">. </w:t>
      </w:r>
      <w:proofErr w:type="spellStart"/>
      <w:r w:rsidR="005B6183">
        <w:rPr>
          <w:lang w:val="en-US"/>
        </w:rPr>
        <w:t>Ucapan</w:t>
      </w:r>
      <w:proofErr w:type="spellEnd"/>
      <w:r w:rsidR="005B6183">
        <w:rPr>
          <w:lang w:val="en-US"/>
        </w:rPr>
        <w:t xml:space="preserve"> </w:t>
      </w:r>
      <w:proofErr w:type="spellStart"/>
      <w:r w:rsidR="005B6183">
        <w:rPr>
          <w:lang w:val="en-US"/>
        </w:rPr>
        <w:t>terima</w:t>
      </w:r>
      <w:proofErr w:type="spellEnd"/>
      <w:r w:rsidR="005B6183">
        <w:rPr>
          <w:lang w:val="en-US"/>
        </w:rPr>
        <w:t xml:space="preserve"> </w:t>
      </w:r>
      <w:proofErr w:type="spellStart"/>
      <w:r w:rsidR="005B6183">
        <w:rPr>
          <w:lang w:val="en-US"/>
        </w:rPr>
        <w:t>kasih</w:t>
      </w:r>
      <w:proofErr w:type="spellEnd"/>
      <w:r w:rsidR="005B6183">
        <w:rPr>
          <w:lang w:val="en-US"/>
        </w:rPr>
        <w:t xml:space="preserve"> </w:t>
      </w:r>
      <w:proofErr w:type="spellStart"/>
      <w:r w:rsidR="005B6183">
        <w:rPr>
          <w:lang w:val="en-US"/>
        </w:rPr>
        <w:t>hanya</w:t>
      </w:r>
      <w:proofErr w:type="spellEnd"/>
      <w:r w:rsidR="005B6183">
        <w:rPr>
          <w:lang w:val="en-US"/>
        </w:rPr>
        <w:t xml:space="preserve"> </w:t>
      </w:r>
      <w:proofErr w:type="spellStart"/>
      <w:r w:rsidR="005B6183">
        <w:rPr>
          <w:lang w:val="en-US"/>
        </w:rPr>
        <w:t>bersifat</w:t>
      </w:r>
      <w:proofErr w:type="spellEnd"/>
      <w:r w:rsidR="005B6183">
        <w:rPr>
          <w:lang w:val="en-US"/>
        </w:rPr>
        <w:t xml:space="preserve"> </w:t>
      </w:r>
      <w:proofErr w:type="spellStart"/>
      <w:r w:rsidR="005B6183">
        <w:rPr>
          <w:lang w:val="en-US"/>
        </w:rPr>
        <w:t>opsional</w:t>
      </w:r>
      <w:proofErr w:type="spellEnd"/>
      <w:r w:rsidR="005B6183">
        <w:rPr>
          <w:lang w:val="en-US"/>
        </w:rPr>
        <w:t xml:space="preserve"> </w:t>
      </w:r>
      <w:proofErr w:type="spellStart"/>
      <w:r w:rsidR="005B6183">
        <w:rPr>
          <w:lang w:val="en-US"/>
        </w:rPr>
        <w:t>tidak</w:t>
      </w:r>
      <w:proofErr w:type="spellEnd"/>
      <w:r w:rsidR="005B6183">
        <w:rPr>
          <w:lang w:val="en-US"/>
        </w:rPr>
        <w:t xml:space="preserve"> </w:t>
      </w:r>
      <w:proofErr w:type="spellStart"/>
      <w:r w:rsidR="005B6183">
        <w:rPr>
          <w:lang w:val="en-US"/>
        </w:rPr>
        <w:t>harus</w:t>
      </w:r>
      <w:proofErr w:type="spellEnd"/>
      <w:r w:rsidR="005B6183">
        <w:rPr>
          <w:lang w:val="en-US"/>
        </w:rPr>
        <w:t xml:space="preserve"> </w:t>
      </w:r>
      <w:proofErr w:type="spellStart"/>
      <w:r w:rsidR="005B6183">
        <w:rPr>
          <w:lang w:val="en-US"/>
        </w:rPr>
        <w:t>dicantumkan</w:t>
      </w:r>
      <w:proofErr w:type="spellEnd"/>
      <w:r w:rsidR="005B6183">
        <w:rPr>
          <w:lang w:val="en-US"/>
        </w:rPr>
        <w:t xml:space="preserve"> </w:t>
      </w:r>
      <w:proofErr w:type="spellStart"/>
      <w:r w:rsidR="005B6183">
        <w:rPr>
          <w:lang w:val="en-US"/>
        </w:rPr>
        <w:t>jika</w:t>
      </w:r>
      <w:proofErr w:type="spellEnd"/>
      <w:r w:rsidR="005B6183">
        <w:rPr>
          <w:lang w:val="en-US"/>
        </w:rPr>
        <w:t xml:space="preserve"> </w:t>
      </w:r>
      <w:proofErr w:type="spellStart"/>
      <w:r w:rsidR="005B6183">
        <w:rPr>
          <w:lang w:val="en-US"/>
        </w:rPr>
        <w:t>tidak</w:t>
      </w:r>
      <w:proofErr w:type="spellEnd"/>
      <w:r w:rsidR="005B6183">
        <w:rPr>
          <w:lang w:val="en-US"/>
        </w:rPr>
        <w:t xml:space="preserve"> </w:t>
      </w:r>
      <w:proofErr w:type="spellStart"/>
      <w:r w:rsidR="005B6183">
        <w:rPr>
          <w:lang w:val="en-US"/>
        </w:rPr>
        <w:t>ada</w:t>
      </w:r>
      <w:proofErr w:type="spellEnd"/>
      <w:r w:rsidR="005B6183">
        <w:rPr>
          <w:lang w:val="en-US"/>
        </w:rPr>
        <w:t xml:space="preserve">. </w:t>
      </w:r>
    </w:p>
    <w:p w14:paraId="28EAC748" w14:textId="77777777" w:rsidR="006153EF" w:rsidRPr="006153EF" w:rsidRDefault="006153EF" w:rsidP="00F12709">
      <w:pPr>
        <w:pStyle w:val="Paragraf"/>
      </w:pPr>
    </w:p>
    <w:p w14:paraId="51EBEFBE" w14:textId="77777777" w:rsidR="006153EF" w:rsidRPr="006153EF" w:rsidRDefault="006153EF" w:rsidP="006153EF">
      <w:pPr>
        <w:pStyle w:val="Heading1"/>
      </w:pPr>
      <w:r w:rsidRPr="006153EF">
        <w:rPr>
          <w:rFonts w:eastAsia="MS Mincho"/>
          <w:lang w:eastAsia="ja-JP"/>
        </w:rPr>
        <w:t xml:space="preserve">Referensi </w:t>
      </w:r>
      <w:r w:rsidRPr="006153EF">
        <w:t xml:space="preserve">(TEMPLATE STYLE: </w:t>
      </w:r>
      <w:r w:rsidRPr="006153EF">
        <w:rPr>
          <w:i/>
        </w:rPr>
        <w:t>HEADING 1</w:t>
      </w:r>
      <w:r w:rsidRPr="006153EF">
        <w:t>)</w:t>
      </w:r>
    </w:p>
    <w:p w14:paraId="63593D03" w14:textId="77777777" w:rsidR="006153EF" w:rsidRPr="006153EF" w:rsidRDefault="006153EF" w:rsidP="006153EF">
      <w:pPr>
        <w:pStyle w:val="Referensi"/>
        <w:numPr>
          <w:ilvl w:val="0"/>
          <w:numId w:val="47"/>
        </w:numPr>
        <w:ind w:left="450" w:hanging="450"/>
        <w:rPr>
          <w:rFonts w:eastAsia="MS Mincho"/>
          <w:lang w:eastAsia="ja-JP"/>
        </w:rPr>
      </w:pPr>
      <w:r w:rsidRPr="006153EF">
        <w:rPr>
          <w:rFonts w:eastAsia="MS Mincho"/>
          <w:lang w:eastAsia="ja-JP"/>
        </w:rPr>
        <w:t xml:space="preserve">F.T. Akbar dan B.E. Gunara, </w:t>
      </w:r>
      <w:r w:rsidRPr="006153EF">
        <w:rPr>
          <w:rFonts w:eastAsia="MS Mincho"/>
          <w:i/>
          <w:lang w:eastAsia="ja-JP"/>
        </w:rPr>
        <w:t>Existence of Static Dyonic Black Holes in 4d N = 1 Supergravity With Finite Energy</w:t>
      </w:r>
      <w:r w:rsidRPr="006153EF">
        <w:rPr>
          <w:rFonts w:eastAsia="MS Mincho"/>
          <w:lang w:eastAsia="ja-JP"/>
        </w:rPr>
        <w:t xml:space="preserve">, Journal of Mathematical Physics </w:t>
      </w:r>
      <w:r w:rsidRPr="006153EF">
        <w:rPr>
          <w:rFonts w:eastAsia="MS Mincho"/>
          <w:b/>
          <w:lang w:eastAsia="ja-JP"/>
        </w:rPr>
        <w:t>56</w:t>
      </w:r>
      <w:r w:rsidRPr="006153EF">
        <w:rPr>
          <w:rFonts w:eastAsia="MS Mincho"/>
          <w:lang w:eastAsia="ja-JP"/>
        </w:rPr>
        <w:t xml:space="preserve"> (2015) 042502, arXiv: 1503.02395 [math-ph].</w:t>
      </w:r>
    </w:p>
    <w:p w14:paraId="718698FE" w14:textId="77777777" w:rsidR="006153EF" w:rsidRPr="006153EF" w:rsidRDefault="006153EF" w:rsidP="006153EF">
      <w:pPr>
        <w:pStyle w:val="Referensi"/>
      </w:pPr>
      <w:r w:rsidRPr="006153EF">
        <w:t xml:space="preserve">D. Griffith, </w:t>
      </w:r>
      <w:r w:rsidRPr="006153EF">
        <w:rPr>
          <w:i/>
        </w:rPr>
        <w:t>Introduction to Quantum Mechanics</w:t>
      </w:r>
      <w:r w:rsidRPr="006153EF">
        <w:t>. Prentice Hall, New Jersey (1995)</w:t>
      </w:r>
    </w:p>
    <w:p w14:paraId="53A8409B" w14:textId="77777777" w:rsidR="006153EF" w:rsidRPr="006153EF" w:rsidRDefault="006153EF" w:rsidP="006153EF">
      <w:pPr>
        <w:pStyle w:val="Referensi"/>
        <w:rPr>
          <w:rFonts w:eastAsia="MS Mincho"/>
          <w:lang w:eastAsia="ja-JP"/>
        </w:rPr>
      </w:pPr>
      <w:r w:rsidRPr="006153EF">
        <w:rPr>
          <w:rFonts w:eastAsia="MS Mincho"/>
          <w:lang w:eastAsia="ja-JP"/>
        </w:rPr>
        <w:t xml:space="preserve">F.T. Akbar dan B.E. Gunara, </w:t>
      </w:r>
      <w:r w:rsidRPr="006153EF">
        <w:rPr>
          <w:rFonts w:eastAsia="MS Mincho"/>
          <w:i/>
          <w:lang w:eastAsia="ja-JP"/>
        </w:rPr>
        <w:t>The well-posedness of the AdS-sliced domain walls solution for fake N=1 supergravity in d+1 dimensions</w:t>
      </w:r>
      <w:r w:rsidRPr="006153EF">
        <w:rPr>
          <w:rFonts w:eastAsia="MS Mincho"/>
          <w:lang w:eastAsia="ja-JP"/>
        </w:rPr>
        <w:t>, THE 5TH INTERNATIONAL CONFERENCE ON MATHEMATICS AND NATURAL SCIENCES, At Bandung, Indonesia, Volume: AIP Conf. Proc. 1677, 030001 (2015)</w:t>
      </w:r>
    </w:p>
    <w:p w14:paraId="78C36FB8" w14:textId="77777777" w:rsidR="006153EF" w:rsidRPr="006153EF" w:rsidRDefault="006153EF" w:rsidP="006153EF">
      <w:pPr>
        <w:pStyle w:val="Paragraf"/>
        <w:rPr>
          <w:rFonts w:eastAsia="MS Mincho"/>
        </w:rPr>
      </w:pPr>
    </w:p>
    <w:p w14:paraId="7CA1D7E2" w14:textId="77777777" w:rsidR="006153EF" w:rsidRPr="006153EF" w:rsidRDefault="006153EF" w:rsidP="006153EF">
      <w:pPr>
        <w:pStyle w:val="Paragraf"/>
        <w:rPr>
          <w:rFonts w:eastAsia="MS Mincho"/>
          <w:lang w:eastAsia="ja-JP"/>
        </w:rPr>
      </w:pPr>
    </w:p>
    <w:p w14:paraId="67E3E49F" w14:textId="77777777" w:rsidR="00B308F5" w:rsidRPr="006153EF" w:rsidRDefault="00B308F5" w:rsidP="00B308F5">
      <w:pPr>
        <w:pStyle w:val="Paragraf"/>
        <w:rPr>
          <w:rFonts w:eastAsia="MS Mincho"/>
          <w:lang w:eastAsia="ja-JP"/>
        </w:rPr>
      </w:pPr>
    </w:p>
    <w:p w14:paraId="2CC69AC7" w14:textId="77777777" w:rsidR="001D6944" w:rsidRPr="006153EF" w:rsidRDefault="001D6944" w:rsidP="001D6944">
      <w:pPr>
        <w:pStyle w:val="Paragraf"/>
      </w:pPr>
    </w:p>
    <w:p w14:paraId="5A2C972A" w14:textId="77777777" w:rsidR="00967078" w:rsidRPr="006153EF" w:rsidRDefault="00967078" w:rsidP="00967078">
      <w:pPr>
        <w:pStyle w:val="Paragraf"/>
      </w:pPr>
    </w:p>
    <w:p w14:paraId="7BAFFC0C" w14:textId="77777777" w:rsidR="00E372EC" w:rsidRPr="006153EF" w:rsidRDefault="008061FF" w:rsidP="008061FF">
      <w:pPr>
        <w:pStyle w:val="Paragraf"/>
      </w:pPr>
      <w:r w:rsidRPr="006153EF">
        <w:t xml:space="preserve"> </w:t>
      </w:r>
      <w:r w:rsidR="00E372EC" w:rsidRPr="006153EF">
        <w:t xml:space="preserve">   </w:t>
      </w:r>
    </w:p>
    <w:p w14:paraId="296557BD" w14:textId="77777777" w:rsidR="00485DCF" w:rsidRPr="006153EF" w:rsidRDefault="00485DCF" w:rsidP="00186A8B">
      <w:pPr>
        <w:pStyle w:val="Heading1"/>
      </w:pPr>
    </w:p>
    <w:p w14:paraId="2FE3BF69" w14:textId="77777777" w:rsidR="00485DCF" w:rsidRPr="006153EF" w:rsidRDefault="00485DCF" w:rsidP="00186A8B">
      <w:pPr>
        <w:pStyle w:val="Heading1"/>
      </w:pPr>
    </w:p>
    <w:p w14:paraId="4F32D923" w14:textId="77777777" w:rsidR="00485DCF" w:rsidRPr="006153EF" w:rsidRDefault="00485DCF" w:rsidP="00186A8B">
      <w:pPr>
        <w:pStyle w:val="Heading1"/>
      </w:pPr>
    </w:p>
    <w:p w14:paraId="6CC1042E" w14:textId="77777777" w:rsidR="00485DCF" w:rsidRPr="006153EF" w:rsidRDefault="00485DCF" w:rsidP="00186A8B">
      <w:pPr>
        <w:pStyle w:val="Heading1"/>
      </w:pPr>
    </w:p>
    <w:p w14:paraId="43CA4B34" w14:textId="77777777" w:rsidR="001B6B5D" w:rsidRPr="006153EF" w:rsidRDefault="001B6B5D" w:rsidP="00186A8B">
      <w:pPr>
        <w:pStyle w:val="Heading1"/>
      </w:pPr>
    </w:p>
    <w:p w14:paraId="42B3D259" w14:textId="77777777" w:rsidR="001B6B5D" w:rsidRPr="006153EF" w:rsidRDefault="001B6B5D" w:rsidP="00186A8B">
      <w:pPr>
        <w:pStyle w:val="Heading1"/>
      </w:pPr>
    </w:p>
    <w:p w14:paraId="07996C9D" w14:textId="77777777" w:rsidR="001B6B5D" w:rsidRPr="006153EF" w:rsidRDefault="001B6B5D" w:rsidP="00186A8B">
      <w:pPr>
        <w:pStyle w:val="Heading1"/>
      </w:pPr>
    </w:p>
    <w:p w14:paraId="23E87311" w14:textId="77777777" w:rsidR="001B6B5D" w:rsidRPr="006153EF" w:rsidRDefault="001B6B5D" w:rsidP="00186A8B">
      <w:pPr>
        <w:pStyle w:val="Heading1"/>
      </w:pPr>
    </w:p>
    <w:p w14:paraId="27931736" w14:textId="77777777" w:rsidR="001B6B5D" w:rsidRPr="006153EF" w:rsidRDefault="001B6B5D" w:rsidP="00186A8B">
      <w:pPr>
        <w:pStyle w:val="Heading1"/>
      </w:pPr>
    </w:p>
    <w:p w14:paraId="50EE49C2" w14:textId="77777777" w:rsidR="001B6B5D" w:rsidRPr="006153EF" w:rsidRDefault="001B6B5D" w:rsidP="00186A8B">
      <w:pPr>
        <w:pStyle w:val="Heading1"/>
      </w:pPr>
    </w:p>
    <w:p w14:paraId="60907AD4" w14:textId="77777777" w:rsidR="001B6B5D" w:rsidRPr="006153EF" w:rsidRDefault="001B6B5D" w:rsidP="00186A8B">
      <w:pPr>
        <w:pStyle w:val="Heading1"/>
      </w:pPr>
    </w:p>
    <w:sectPr w:rsidR="001B6B5D" w:rsidRPr="006153EF" w:rsidSect="006B532D">
      <w:headerReference w:type="default" r:id="rId26"/>
      <w:pgSz w:w="11907" w:h="16839" w:code="9"/>
      <w:pgMar w:top="1440" w:right="1440" w:bottom="1699" w:left="165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3FBB" w14:textId="77777777" w:rsidR="009B2380" w:rsidRDefault="009B2380" w:rsidP="00896DE5">
      <w:r>
        <w:separator/>
      </w:r>
    </w:p>
  </w:endnote>
  <w:endnote w:type="continuationSeparator" w:id="0">
    <w:p w14:paraId="5CF54438" w14:textId="77777777" w:rsidR="009B2380" w:rsidRDefault="009B2380" w:rsidP="0089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40230"/>
      <w:docPartObj>
        <w:docPartGallery w:val="Page Numbers (Bottom of Page)"/>
        <w:docPartUnique/>
      </w:docPartObj>
    </w:sdtPr>
    <w:sdtEndPr>
      <w:rPr>
        <w:noProof/>
      </w:rPr>
    </w:sdtEndPr>
    <w:sdtContent>
      <w:p w14:paraId="1D1A0227" w14:textId="77777777" w:rsidR="000B4CE6" w:rsidRDefault="000B4C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14739" w14:textId="77777777" w:rsidR="000B4CE6" w:rsidRDefault="000B4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A129" w14:textId="77777777" w:rsidR="009B2380" w:rsidRDefault="009B2380" w:rsidP="00896DE5">
      <w:r>
        <w:separator/>
      </w:r>
    </w:p>
  </w:footnote>
  <w:footnote w:type="continuationSeparator" w:id="0">
    <w:p w14:paraId="6F776FC1" w14:textId="77777777" w:rsidR="009B2380" w:rsidRDefault="009B2380" w:rsidP="00896DE5">
      <w:r>
        <w:continuationSeparator/>
      </w:r>
    </w:p>
  </w:footnote>
  <w:footnote w:id="1">
    <w:p w14:paraId="5854BEF0" w14:textId="77777777" w:rsidR="00121FD1" w:rsidRPr="00121FD1" w:rsidRDefault="00121FD1" w:rsidP="00121FD1">
      <w:pPr>
        <w:pStyle w:val="Els-footnote"/>
        <w:ind w:firstLine="120"/>
      </w:pPr>
      <w:r>
        <w:rPr>
          <w:rStyle w:val="FootnoteReference"/>
        </w:rPr>
        <w:footnoteRef/>
      </w:r>
      <w:r>
        <w:t xml:space="preserve"> Corresponding author </w:t>
      </w:r>
      <w:r>
        <w:rPr>
          <w:i/>
          <w:iCs/>
        </w:rPr>
        <w:t>E-mail address:</w:t>
      </w:r>
      <w:r>
        <w:t xml:space="preserve"> </w:t>
      </w:r>
      <w:r>
        <w:rPr>
          <w:bCs/>
          <w:iCs/>
          <w:shd w:val="clear" w:color="auto" w:fill="FFFFFF"/>
        </w:rPr>
        <w:t>nome.cognome@mesin.pnj.ac.id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11AD" w14:textId="7F9B1C54" w:rsidR="00896DE5" w:rsidRDefault="00896DE5" w:rsidP="00896DE5">
    <w:pPr>
      <w:pStyle w:val="Header"/>
      <w:jc w:val="left"/>
      <w:rPr>
        <w:rStyle w:val="Hyperlink"/>
        <w:rFonts w:ascii="Arial" w:hAnsi="Arial" w:cs="Arial"/>
        <w:i/>
        <w:iCs/>
        <w:sz w:val="18"/>
      </w:rPr>
    </w:pPr>
    <w:bookmarkStart w:id="0" w:name="_Hlk5910509"/>
    <w:r>
      <w:rPr>
        <w:iCs/>
        <w:noProof/>
        <w:szCs w:val="16"/>
      </w:rPr>
      <mc:AlternateContent>
        <mc:Choice Requires="wps">
          <w:drawing>
            <wp:anchor distT="0" distB="0" distL="114300" distR="114300" simplePos="0" relativeHeight="251671552" behindDoc="0" locked="0" layoutInCell="1" allowOverlap="1" wp14:anchorId="6D45A89A" wp14:editId="2461FE54">
              <wp:simplePos x="0" y="0"/>
              <wp:positionH relativeFrom="column">
                <wp:posOffset>4463415</wp:posOffset>
              </wp:positionH>
              <wp:positionV relativeFrom="paragraph">
                <wp:posOffset>0</wp:posOffset>
              </wp:positionV>
              <wp:extent cx="91440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6AEEF310" w14:textId="59199D3C" w:rsidR="00896DE5" w:rsidRPr="001E0B30" w:rsidRDefault="001E0B30">
                          <w:pPr>
                            <w:rPr>
                              <w:lang w:val="en-US"/>
                            </w:rPr>
                          </w:pPr>
                          <w:r>
                            <w:rPr>
                              <w:b/>
                              <w:bCs/>
                              <w:sz w:val="24"/>
                              <w:szCs w:val="24"/>
                              <w:lang w:val="en-US"/>
                            </w:rPr>
                            <w:t>e</w:t>
                          </w:r>
                          <w:r w:rsidR="00896DE5" w:rsidRPr="00896DE5">
                            <w:rPr>
                              <w:b/>
                              <w:bCs/>
                              <w:sz w:val="24"/>
                              <w:szCs w:val="24"/>
                            </w:rPr>
                            <w:t xml:space="preserve">ISSN </w:t>
                          </w:r>
                          <w:r>
                            <w:rPr>
                              <w:b/>
                              <w:bCs/>
                              <w:sz w:val="24"/>
                              <w:szCs w:val="24"/>
                              <w:lang w:val="en-US"/>
                            </w:rPr>
                            <w:t>2685-9319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45A89A" id="_x0000_t202" coordsize="21600,21600" o:spt="202" path="m,l,21600r21600,l21600,xe">
              <v:stroke joinstyle="miter"/>
              <v:path gradientshapeok="t" o:connecttype="rect"/>
            </v:shapetype>
            <v:shape id="Text Box 3" o:spid="_x0000_s1026" type="#_x0000_t202" style="position:absolute;margin-left:351.45pt;margin-top:0;width:1in;height:26.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" filled="f" stroked="f" strokeweight=".5pt">
              <v:textbox>
                <w:txbxContent>
                  <w:p w14:paraId="6AEEF310" w14:textId="59199D3C" w:rsidR="00896DE5" w:rsidRPr="001E0B30" w:rsidRDefault="001E0B30">
                    <w:pPr>
                      <w:rPr>
                        <w:lang w:val="en-US"/>
                      </w:rPr>
                    </w:pPr>
                    <w:r>
                      <w:rPr>
                        <w:b/>
                        <w:bCs/>
                        <w:sz w:val="24"/>
                        <w:szCs w:val="24"/>
                        <w:lang w:val="en-US"/>
                      </w:rPr>
                      <w:t>e</w:t>
                    </w:r>
                    <w:r w:rsidR="00896DE5" w:rsidRPr="00896DE5">
                      <w:rPr>
                        <w:b/>
                        <w:bCs/>
                        <w:sz w:val="24"/>
                        <w:szCs w:val="24"/>
                      </w:rPr>
                      <w:t xml:space="preserve">ISSN </w:t>
                    </w:r>
                    <w:r>
                      <w:rPr>
                        <w:b/>
                        <w:bCs/>
                        <w:sz w:val="24"/>
                        <w:szCs w:val="24"/>
                        <w:lang w:val="en-US"/>
                      </w:rPr>
                      <w:t>2685-9319</w:t>
                    </w:r>
                  </w:p>
                </w:txbxContent>
              </v:textbox>
            </v:shape>
          </w:pict>
        </mc:Fallback>
      </mc:AlternateContent>
    </w:r>
    <w:r>
      <w:rPr>
        <w:noProof/>
      </w:rPr>
      <w:drawing>
        <wp:anchor distT="0" distB="0" distL="114300" distR="114300" simplePos="0" relativeHeight="251656192" behindDoc="0" locked="0" layoutInCell="1" allowOverlap="1" wp14:anchorId="5E66A306" wp14:editId="2288F419">
          <wp:simplePos x="0" y="0"/>
          <wp:positionH relativeFrom="column">
            <wp:posOffset>53975</wp:posOffset>
          </wp:positionH>
          <wp:positionV relativeFrom="paragraph">
            <wp:posOffset>0</wp:posOffset>
          </wp:positionV>
          <wp:extent cx="695325" cy="684268"/>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4268"/>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Pr>
        <w:rFonts w:ascii="Arial" w:hAnsi="Arial" w:cs="Arial"/>
        <w:iCs/>
        <w:sz w:val="18"/>
      </w:rPr>
      <w:t xml:space="preserve">Available online at </w:t>
    </w:r>
    <w:hyperlink r:id="rId2" w:history="1">
      <w:r w:rsidRPr="00251E00">
        <w:rPr>
          <w:rStyle w:val="Hyperlink"/>
          <w:rFonts w:ascii="Arial" w:hAnsi="Arial" w:cs="Arial"/>
          <w:iCs/>
          <w:color w:val="0070C0"/>
          <w:sz w:val="18"/>
        </w:rPr>
        <w:t>http://</w:t>
      </w:r>
      <w:r w:rsidR="00BD47F7">
        <w:rPr>
          <w:rStyle w:val="Hyperlink"/>
          <w:rFonts w:ascii="Arial" w:hAnsi="Arial" w:cs="Arial"/>
          <w:iCs/>
          <w:color w:val="0070C0"/>
          <w:sz w:val="18"/>
          <w:lang w:val="en-US"/>
        </w:rPr>
        <w:t>prosiding.pnj.ac.id</w:t>
      </w:r>
    </w:hyperlink>
  </w:p>
  <w:p w14:paraId="1C9306F2" w14:textId="5FF22545" w:rsidR="00896DE5" w:rsidRPr="00896DE5" w:rsidRDefault="00896DE5" w:rsidP="00896DE5">
    <w:pPr>
      <w:pStyle w:val="Footer"/>
      <w:spacing w:before="240" w:line="200" w:lineRule="exact"/>
      <w:jc w:val="center"/>
      <w:rPr>
        <w:b/>
        <w:bCs/>
        <w:lang w:val="it-IT"/>
      </w:rPr>
    </w:pPr>
    <w:r>
      <w:rPr>
        <w:iCs/>
        <w:szCs w:val="16"/>
      </w:rPr>
      <w:t>Prosiding Seminar Nasional Teknik Mesin</w:t>
    </w:r>
    <w:r w:rsidRPr="00896DE5">
      <w:rPr>
        <w:iCs/>
        <w:szCs w:val="16"/>
        <w:lang w:val="it-IT"/>
      </w:rPr>
      <w:t xml:space="preserve"> </w:t>
    </w:r>
    <w:r>
      <w:rPr>
        <w:iCs/>
        <w:szCs w:val="16"/>
        <w:lang w:val="it-IT"/>
      </w:rPr>
      <w:br/>
    </w:r>
    <w:r>
      <w:rPr>
        <w:iCs/>
        <w:szCs w:val="16"/>
      </w:rPr>
      <w:t>Politeknik Negeri Jakarta  (20</w:t>
    </w:r>
    <w:r w:rsidR="00E16C2C">
      <w:rPr>
        <w:iCs/>
        <w:szCs w:val="16"/>
        <w:lang w:val="en-US" w:eastAsia="zh-CN"/>
      </w:rPr>
      <w:t>2</w:t>
    </w:r>
    <w:r w:rsidR="00BD47F7">
      <w:rPr>
        <w:iCs/>
        <w:szCs w:val="16"/>
        <w:lang w:val="en-US" w:eastAsia="zh-CN"/>
      </w:rPr>
      <w:t>1</w:t>
    </w:r>
    <w:r>
      <w:rPr>
        <w:iCs/>
        <w:szCs w:val="16"/>
        <w:lang w:eastAsia="zh-CN"/>
      </w:rPr>
      <w:t>)</w:t>
    </w:r>
    <w:r>
      <w:rPr>
        <w:iCs/>
        <w:szCs w:val="16"/>
      </w:rPr>
      <w:t xml:space="preserve">, </w:t>
    </w:r>
    <w:r w:rsidRPr="00896DE5">
      <w:rPr>
        <w:iCs/>
        <w:szCs w:val="16"/>
        <w:lang w:val="it-IT"/>
      </w:rPr>
      <w:t>p</w:t>
    </w:r>
    <w:r>
      <w:rPr>
        <w:iCs/>
        <w:szCs w:val="16"/>
        <w:lang w:val="it-IT"/>
      </w:rPr>
      <w:t>1-p2</w:t>
    </w:r>
  </w:p>
  <w:bookmarkEnd w:id="0"/>
  <w:p w14:paraId="4F7E375F" w14:textId="77777777" w:rsidR="00896DE5" w:rsidRDefault="00896DE5" w:rsidP="00896DE5">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BC21" w14:textId="47AF33F5" w:rsidR="00896DE5" w:rsidRPr="00A75A55" w:rsidRDefault="00A75A55" w:rsidP="00896DE5">
    <w:pPr>
      <w:pStyle w:val="Footer"/>
      <w:spacing w:before="240" w:line="200" w:lineRule="exact"/>
      <w:rPr>
        <w:b/>
        <w:bCs/>
        <w:i/>
        <w:iCs/>
      </w:rPr>
    </w:pPr>
    <w:r w:rsidRPr="00A75A55">
      <w:rPr>
        <w:i/>
        <w:iCs/>
        <w:noProof/>
        <w:szCs w:val="16"/>
      </w:rPr>
      <mc:AlternateContent>
        <mc:Choice Requires="wps">
          <w:drawing>
            <wp:anchor distT="0" distB="0" distL="114300" distR="114300" simplePos="0" relativeHeight="251660288" behindDoc="0" locked="0" layoutInCell="1" allowOverlap="1" wp14:anchorId="7B093187" wp14:editId="2ABE0F11">
              <wp:simplePos x="0" y="0"/>
              <wp:positionH relativeFrom="column">
                <wp:posOffset>4743450</wp:posOffset>
              </wp:positionH>
              <wp:positionV relativeFrom="paragraph">
                <wp:posOffset>-228600</wp:posOffset>
              </wp:positionV>
              <wp:extent cx="914400" cy="333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60C5528D" w14:textId="350D5B7B" w:rsidR="00A75A55" w:rsidRPr="001E0B30" w:rsidRDefault="001E0B30" w:rsidP="001E0B30">
                          <w:pPr>
                            <w:rPr>
                              <w:lang w:val="en-US"/>
                            </w:rPr>
                          </w:pPr>
                          <w:r>
                            <w:rPr>
                              <w:b/>
                              <w:bCs/>
                              <w:sz w:val="24"/>
                              <w:szCs w:val="24"/>
                              <w:lang w:val="en-US"/>
                            </w:rPr>
                            <w:t>e</w:t>
                          </w:r>
                          <w:r w:rsidRPr="00896DE5">
                            <w:rPr>
                              <w:b/>
                              <w:bCs/>
                              <w:sz w:val="24"/>
                              <w:szCs w:val="24"/>
                            </w:rPr>
                            <w:t xml:space="preserve">ISSN </w:t>
                          </w:r>
                          <w:r>
                            <w:rPr>
                              <w:b/>
                              <w:bCs/>
                              <w:sz w:val="24"/>
                              <w:szCs w:val="24"/>
                              <w:lang w:val="en-US"/>
                            </w:rPr>
                            <w:t>2685-9319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093187" id="_x0000_t202" coordsize="21600,21600" o:spt="202" path="m,l,21600r21600,l21600,xe">
              <v:stroke joinstyle="miter"/>
              <v:path gradientshapeok="t" o:connecttype="rect"/>
            </v:shapetype>
            <v:shape id="Text Box 4" o:spid="_x0000_s1027" type="#_x0000_t202" style="position:absolute;left:0;text-align:left;margin-left:373.5pt;margin-top:-18pt;width:1in;height:26.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" filled="f" stroked="f" strokeweight=".5pt">
              <v:textbox>
                <w:txbxContent>
                  <w:p w14:paraId="60C5528D" w14:textId="350D5B7B" w:rsidR="00A75A55" w:rsidRPr="001E0B30" w:rsidRDefault="001E0B30" w:rsidP="001E0B30">
                    <w:pPr>
                      <w:rPr>
                        <w:lang w:val="en-US"/>
                      </w:rPr>
                    </w:pPr>
                    <w:r>
                      <w:rPr>
                        <w:b/>
                        <w:bCs/>
                        <w:sz w:val="24"/>
                        <w:szCs w:val="24"/>
                        <w:lang w:val="en-US"/>
                      </w:rPr>
                      <w:t>e</w:t>
                    </w:r>
                    <w:r w:rsidRPr="00896DE5">
                      <w:rPr>
                        <w:b/>
                        <w:bCs/>
                        <w:sz w:val="24"/>
                        <w:szCs w:val="24"/>
                      </w:rPr>
                      <w:t xml:space="preserve">ISSN </w:t>
                    </w:r>
                    <w:r>
                      <w:rPr>
                        <w:b/>
                        <w:bCs/>
                        <w:sz w:val="24"/>
                        <w:szCs w:val="24"/>
                        <w:lang w:val="en-US"/>
                      </w:rPr>
                      <w:t>2685-9319</w:t>
                    </w:r>
                  </w:p>
                </w:txbxContent>
              </v:textbox>
            </v:shape>
          </w:pict>
        </mc:Fallback>
      </mc:AlternateContent>
    </w:r>
    <w:r w:rsidR="00896DE5" w:rsidRPr="00A75A55">
      <w:rPr>
        <w:i/>
        <w:iCs/>
      </w:rPr>
      <w:ptab w:relativeTo="margin" w:alignment="center" w:leader="none"/>
    </w:r>
    <w:r w:rsidRPr="00A75A55">
      <w:rPr>
        <w:i/>
        <w:iCs/>
        <w:lang w:val="it-IT"/>
      </w:rPr>
      <w:t>Nama penulis, et al/Prosiding Semnas Mesin PNJ (20</w:t>
    </w:r>
    <w:r w:rsidR="00E16C2C">
      <w:rPr>
        <w:i/>
        <w:iCs/>
        <w:lang w:val="it-IT"/>
      </w:rPr>
      <w:t>20</w:t>
    </w:r>
    <w:r w:rsidRPr="00A75A55">
      <w:rPr>
        <w:i/>
        <w:iCs/>
        <w:lang w:val="it-IT"/>
      </w:rPr>
      <w:t>)</w:t>
    </w:r>
    <w:r w:rsidR="00896DE5" w:rsidRPr="00A75A55">
      <w:rPr>
        <w:rFonts w:ascii="Arial" w:hAnsi="Arial" w:cs="Arial"/>
        <w:b/>
        <w:bCs/>
        <w:i/>
        <w:iCs/>
        <w:sz w:val="24"/>
        <w:szCs w:val="24"/>
        <w:lang w:val="it-IT" w:eastAsia="en-IN"/>
      </w:rPr>
      <w:t xml:space="preserve"> </w:t>
    </w:r>
  </w:p>
  <w:p w14:paraId="6DEE1414" w14:textId="77777777" w:rsidR="00896DE5" w:rsidRDefault="00896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f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si"/>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4721692"/>
    <w:multiLevelType w:val="singleLevel"/>
    <w:tmpl w:val="56D6A00A"/>
    <w:lvl w:ilvl="0">
      <w:start w:val="1"/>
      <w:numFmt w:val="decimal"/>
      <w:pStyle w:val="Paragrafnumbered"/>
      <w:lvlText w:val="%1."/>
      <w:lvlJc w:val="left"/>
      <w:pPr>
        <w:ind w:left="644" w:hanging="360"/>
      </w:pPr>
      <w:rPr>
        <w:rFonts w:hint="default"/>
        <w:b w:val="0"/>
      </w:rPr>
    </w:lvl>
  </w:abstractNum>
  <w:abstractNum w:abstractNumId="11"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NbW0MLMwNjExMjFU0lEKTi0uzszPAykwrAUAtwK/uCwAAAA="/>
  </w:docVars>
  <w:rsids>
    <w:rsidRoot w:val="002D6042"/>
    <w:rsid w:val="00014140"/>
    <w:rsid w:val="00031EC9"/>
    <w:rsid w:val="00066FED"/>
    <w:rsid w:val="0007005B"/>
    <w:rsid w:val="00075EA6"/>
    <w:rsid w:val="0007709F"/>
    <w:rsid w:val="00086F62"/>
    <w:rsid w:val="0009320B"/>
    <w:rsid w:val="00096AE0"/>
    <w:rsid w:val="000B1B74"/>
    <w:rsid w:val="000B3A2D"/>
    <w:rsid w:val="000B49C0"/>
    <w:rsid w:val="000B4CE6"/>
    <w:rsid w:val="000D51DA"/>
    <w:rsid w:val="000E382F"/>
    <w:rsid w:val="001036BA"/>
    <w:rsid w:val="001146DC"/>
    <w:rsid w:val="00114AB1"/>
    <w:rsid w:val="00121FD1"/>
    <w:rsid w:val="001230FF"/>
    <w:rsid w:val="00130BD7"/>
    <w:rsid w:val="0013660F"/>
    <w:rsid w:val="00155B67"/>
    <w:rsid w:val="001562AF"/>
    <w:rsid w:val="00161A5B"/>
    <w:rsid w:val="0016385D"/>
    <w:rsid w:val="0016782F"/>
    <w:rsid w:val="00170538"/>
    <w:rsid w:val="001829A8"/>
    <w:rsid w:val="00186A8B"/>
    <w:rsid w:val="001937E9"/>
    <w:rsid w:val="001B263B"/>
    <w:rsid w:val="001B476A"/>
    <w:rsid w:val="001B6B5D"/>
    <w:rsid w:val="001C54F5"/>
    <w:rsid w:val="001C764F"/>
    <w:rsid w:val="001C7BB3"/>
    <w:rsid w:val="001D469C"/>
    <w:rsid w:val="001D6944"/>
    <w:rsid w:val="001E0B30"/>
    <w:rsid w:val="001F5731"/>
    <w:rsid w:val="00205DD2"/>
    <w:rsid w:val="00226220"/>
    <w:rsid w:val="0023171B"/>
    <w:rsid w:val="00236BFC"/>
    <w:rsid w:val="00237437"/>
    <w:rsid w:val="00241309"/>
    <w:rsid w:val="002502FD"/>
    <w:rsid w:val="0026264F"/>
    <w:rsid w:val="00274622"/>
    <w:rsid w:val="00284AC9"/>
    <w:rsid w:val="00285D24"/>
    <w:rsid w:val="00290390"/>
    <w:rsid w:val="002915D3"/>
    <w:rsid w:val="00291FE9"/>
    <w:rsid w:val="002941DA"/>
    <w:rsid w:val="002A05A2"/>
    <w:rsid w:val="002D2667"/>
    <w:rsid w:val="002D6042"/>
    <w:rsid w:val="002E1CCE"/>
    <w:rsid w:val="002E3C35"/>
    <w:rsid w:val="002E4625"/>
    <w:rsid w:val="002F3340"/>
    <w:rsid w:val="002F5298"/>
    <w:rsid w:val="002F7297"/>
    <w:rsid w:val="00312A7A"/>
    <w:rsid w:val="00324932"/>
    <w:rsid w:val="0032687E"/>
    <w:rsid w:val="00337E4F"/>
    <w:rsid w:val="00340C36"/>
    <w:rsid w:val="00346A9D"/>
    <w:rsid w:val="0039376F"/>
    <w:rsid w:val="0039560A"/>
    <w:rsid w:val="003A287B"/>
    <w:rsid w:val="003A5C85"/>
    <w:rsid w:val="003A61B1"/>
    <w:rsid w:val="003E7C74"/>
    <w:rsid w:val="003F31C6"/>
    <w:rsid w:val="003F68DC"/>
    <w:rsid w:val="0040225B"/>
    <w:rsid w:val="00402DA2"/>
    <w:rsid w:val="004123AC"/>
    <w:rsid w:val="00425AC2"/>
    <w:rsid w:val="00426D6A"/>
    <w:rsid w:val="00433BA2"/>
    <w:rsid w:val="00444E08"/>
    <w:rsid w:val="0044771F"/>
    <w:rsid w:val="00485DCF"/>
    <w:rsid w:val="004B151D"/>
    <w:rsid w:val="004B6B21"/>
    <w:rsid w:val="004C7243"/>
    <w:rsid w:val="004D0A6E"/>
    <w:rsid w:val="004D2A80"/>
    <w:rsid w:val="004E21DE"/>
    <w:rsid w:val="004E3735"/>
    <w:rsid w:val="004E3C57"/>
    <w:rsid w:val="004E3CB2"/>
    <w:rsid w:val="00525813"/>
    <w:rsid w:val="0053513F"/>
    <w:rsid w:val="00557D0D"/>
    <w:rsid w:val="00574405"/>
    <w:rsid w:val="00577A9C"/>
    <w:rsid w:val="005A0E21"/>
    <w:rsid w:val="005A3C14"/>
    <w:rsid w:val="005A7441"/>
    <w:rsid w:val="005B14B6"/>
    <w:rsid w:val="005B3A34"/>
    <w:rsid w:val="005B6183"/>
    <w:rsid w:val="005C2478"/>
    <w:rsid w:val="005D49AF"/>
    <w:rsid w:val="005E415C"/>
    <w:rsid w:val="005E7946"/>
    <w:rsid w:val="005F7475"/>
    <w:rsid w:val="00611299"/>
    <w:rsid w:val="006153EF"/>
    <w:rsid w:val="00616365"/>
    <w:rsid w:val="00616F3B"/>
    <w:rsid w:val="00622AC2"/>
    <w:rsid w:val="006249A7"/>
    <w:rsid w:val="0064225B"/>
    <w:rsid w:val="006628DB"/>
    <w:rsid w:val="00683796"/>
    <w:rsid w:val="00685104"/>
    <w:rsid w:val="006949BC"/>
    <w:rsid w:val="006B532D"/>
    <w:rsid w:val="006D1229"/>
    <w:rsid w:val="006D7A18"/>
    <w:rsid w:val="00716B6E"/>
    <w:rsid w:val="0071750E"/>
    <w:rsid w:val="00723B7F"/>
    <w:rsid w:val="00725861"/>
    <w:rsid w:val="0073393A"/>
    <w:rsid w:val="0073539D"/>
    <w:rsid w:val="0076768E"/>
    <w:rsid w:val="00767B8A"/>
    <w:rsid w:val="00775481"/>
    <w:rsid w:val="00777D84"/>
    <w:rsid w:val="007810E1"/>
    <w:rsid w:val="007A233B"/>
    <w:rsid w:val="007B4863"/>
    <w:rsid w:val="007C65E6"/>
    <w:rsid w:val="007C6BB4"/>
    <w:rsid w:val="007D406B"/>
    <w:rsid w:val="007D4407"/>
    <w:rsid w:val="007E1CA3"/>
    <w:rsid w:val="008030DB"/>
    <w:rsid w:val="008061FF"/>
    <w:rsid w:val="00821713"/>
    <w:rsid w:val="00827050"/>
    <w:rsid w:val="0083278B"/>
    <w:rsid w:val="00834538"/>
    <w:rsid w:val="00840F3F"/>
    <w:rsid w:val="00846A71"/>
    <w:rsid w:val="00850E89"/>
    <w:rsid w:val="00852536"/>
    <w:rsid w:val="008541FB"/>
    <w:rsid w:val="008930E4"/>
    <w:rsid w:val="00893821"/>
    <w:rsid w:val="00896DE5"/>
    <w:rsid w:val="008A7B9C"/>
    <w:rsid w:val="008B2B87"/>
    <w:rsid w:val="008B4754"/>
    <w:rsid w:val="008D450E"/>
    <w:rsid w:val="008D507A"/>
    <w:rsid w:val="008D5855"/>
    <w:rsid w:val="008E66EE"/>
    <w:rsid w:val="008E6A7A"/>
    <w:rsid w:val="008E6D54"/>
    <w:rsid w:val="008F1038"/>
    <w:rsid w:val="008F7046"/>
    <w:rsid w:val="009005FC"/>
    <w:rsid w:val="0093071C"/>
    <w:rsid w:val="00943315"/>
    <w:rsid w:val="00944C4F"/>
    <w:rsid w:val="00967078"/>
    <w:rsid w:val="00997CEE"/>
    <w:rsid w:val="009B2380"/>
    <w:rsid w:val="009B696B"/>
    <w:rsid w:val="009B7671"/>
    <w:rsid w:val="009F056E"/>
    <w:rsid w:val="00A26DCD"/>
    <w:rsid w:val="00A314BB"/>
    <w:rsid w:val="00A32B7D"/>
    <w:rsid w:val="00A45D3A"/>
    <w:rsid w:val="00A5596B"/>
    <w:rsid w:val="00A644A2"/>
    <w:rsid w:val="00A646B3"/>
    <w:rsid w:val="00A6739B"/>
    <w:rsid w:val="00A75A55"/>
    <w:rsid w:val="00A90413"/>
    <w:rsid w:val="00A91491"/>
    <w:rsid w:val="00AB0A9C"/>
    <w:rsid w:val="00AB7119"/>
    <w:rsid w:val="00AB715D"/>
    <w:rsid w:val="00AC6943"/>
    <w:rsid w:val="00AD5855"/>
    <w:rsid w:val="00AE2D29"/>
    <w:rsid w:val="00AE49E1"/>
    <w:rsid w:val="00AE7500"/>
    <w:rsid w:val="00AE7F87"/>
    <w:rsid w:val="00AF3542"/>
    <w:rsid w:val="00AF5ABE"/>
    <w:rsid w:val="00B00415"/>
    <w:rsid w:val="00B1000D"/>
    <w:rsid w:val="00B10134"/>
    <w:rsid w:val="00B16BFE"/>
    <w:rsid w:val="00B308F5"/>
    <w:rsid w:val="00B500E5"/>
    <w:rsid w:val="00B66288"/>
    <w:rsid w:val="00B719C3"/>
    <w:rsid w:val="00BA39BB"/>
    <w:rsid w:val="00BA3B3D"/>
    <w:rsid w:val="00BD1617"/>
    <w:rsid w:val="00BD1909"/>
    <w:rsid w:val="00BD47F7"/>
    <w:rsid w:val="00BD50F6"/>
    <w:rsid w:val="00BD5D29"/>
    <w:rsid w:val="00BE5E16"/>
    <w:rsid w:val="00BE5FD1"/>
    <w:rsid w:val="00BE7F94"/>
    <w:rsid w:val="00C06E05"/>
    <w:rsid w:val="00C17370"/>
    <w:rsid w:val="00C22B38"/>
    <w:rsid w:val="00C243A3"/>
    <w:rsid w:val="00C26EC0"/>
    <w:rsid w:val="00C4361B"/>
    <w:rsid w:val="00C56C77"/>
    <w:rsid w:val="00C67427"/>
    <w:rsid w:val="00C76E43"/>
    <w:rsid w:val="00CB7B3E"/>
    <w:rsid w:val="00CB7D57"/>
    <w:rsid w:val="00CC0A95"/>
    <w:rsid w:val="00CC739D"/>
    <w:rsid w:val="00CE467C"/>
    <w:rsid w:val="00D04468"/>
    <w:rsid w:val="00D152D0"/>
    <w:rsid w:val="00D222F7"/>
    <w:rsid w:val="00D26EF0"/>
    <w:rsid w:val="00D36257"/>
    <w:rsid w:val="00D4687E"/>
    <w:rsid w:val="00D51DD8"/>
    <w:rsid w:val="00D53A12"/>
    <w:rsid w:val="00D623F3"/>
    <w:rsid w:val="00DB0C43"/>
    <w:rsid w:val="00DE10A3"/>
    <w:rsid w:val="00DE3354"/>
    <w:rsid w:val="00DF7DCD"/>
    <w:rsid w:val="00E02C4E"/>
    <w:rsid w:val="00E16C2C"/>
    <w:rsid w:val="00E32472"/>
    <w:rsid w:val="00E36853"/>
    <w:rsid w:val="00E372EC"/>
    <w:rsid w:val="00EA410B"/>
    <w:rsid w:val="00EB7D28"/>
    <w:rsid w:val="00EC0D0C"/>
    <w:rsid w:val="00EC699A"/>
    <w:rsid w:val="00ED4A2C"/>
    <w:rsid w:val="00EF1732"/>
    <w:rsid w:val="00EF6940"/>
    <w:rsid w:val="00F12709"/>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A8E7F"/>
  <w15:docId w15:val="{6EC0BE8A-574F-4C6F-9579-3AA089C3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40F3F"/>
    <w:pPr>
      <w:jc w:val="both"/>
    </w:pPr>
    <w:rPr>
      <w:lang w:val="id-ID" w:eastAsia="en-US"/>
    </w:rPr>
  </w:style>
  <w:style w:type="paragraph" w:styleId="Heading1">
    <w:name w:val="heading 1"/>
    <w:basedOn w:val="Normal"/>
    <w:next w:val="Paragraf"/>
    <w:qFormat/>
    <w:rsid w:val="00683796"/>
    <w:pPr>
      <w:keepNext/>
      <w:spacing w:before="240" w:after="240"/>
      <w:jc w:val="left"/>
      <w:outlineLvl w:val="0"/>
    </w:pPr>
    <w:rPr>
      <w:b/>
      <w:caps/>
      <w:sz w:val="24"/>
    </w:rPr>
  </w:style>
  <w:style w:type="paragraph" w:styleId="Heading2">
    <w:name w:val="heading 2"/>
    <w:basedOn w:val="Normal"/>
    <w:next w:val="Paragraf"/>
    <w:qFormat/>
    <w:rsid w:val="00967078"/>
    <w:pPr>
      <w:keepNext/>
      <w:spacing w:before="240" w:after="240"/>
      <w:jc w:val="left"/>
      <w:outlineLvl w:val="1"/>
    </w:pPr>
    <w:rPr>
      <w:b/>
    </w:rPr>
  </w:style>
  <w:style w:type="paragraph" w:styleId="Heading3">
    <w:name w:val="heading 3"/>
    <w:basedOn w:val="Normal"/>
    <w:next w:val="Normal"/>
    <w:qFormat/>
    <w:rsid w:val="004D0A6E"/>
    <w:pPr>
      <w:keepNext/>
      <w:spacing w:before="240" w:after="240"/>
      <w:jc w:val="lef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JudulMakalah">
    <w:name w:val="Judul Makalah"/>
    <w:basedOn w:val="Normal"/>
    <w:next w:val="NamaPenulis"/>
    <w:rsid w:val="00683796"/>
    <w:pPr>
      <w:spacing w:before="1200"/>
      <w:jc w:val="center"/>
    </w:pPr>
    <w:rPr>
      <w:b/>
      <w:sz w:val="36"/>
    </w:rPr>
  </w:style>
  <w:style w:type="paragraph" w:customStyle="1" w:styleId="NamaPenulis">
    <w:name w:val="Nama Penulis"/>
    <w:basedOn w:val="Normal"/>
    <w:next w:val="AfiliasiPenulis"/>
    <w:rsid w:val="00683796"/>
    <w:pPr>
      <w:spacing w:before="360" w:after="360"/>
      <w:jc w:val="center"/>
    </w:pPr>
    <w:rPr>
      <w:sz w:val="28"/>
    </w:rPr>
  </w:style>
  <w:style w:type="paragraph" w:customStyle="1" w:styleId="AfiliasiPenulis">
    <w:name w:val="Afiliasi Penulis"/>
    <w:basedOn w:val="Normal"/>
    <w:rsid w:val="008D507A"/>
    <w:pPr>
      <w:jc w:val="center"/>
    </w:pPr>
    <w:rPr>
      <w:sz w:val="18"/>
    </w:rPr>
  </w:style>
  <w:style w:type="paragraph" w:customStyle="1" w:styleId="Abstrak">
    <w:name w:val="Abstrak"/>
    <w:basedOn w:val="Normal"/>
    <w:next w:val="Heading1"/>
    <w:rsid w:val="00485DCF"/>
    <w:pPr>
      <w:spacing w:before="360" w:after="360"/>
    </w:pPr>
    <w:rPr>
      <w:i/>
    </w:rPr>
  </w:style>
  <w:style w:type="paragraph" w:customStyle="1" w:styleId="Paragraf">
    <w:name w:val="Paragraf"/>
    <w:basedOn w:val="Normal"/>
    <w:link w:val="ParagrafChar"/>
    <w:rsid w:val="005E415C"/>
    <w:pPr>
      <w:ind w:firstLine="284"/>
    </w:pPr>
  </w:style>
  <w:style w:type="character" w:styleId="FootnoteReference">
    <w:name w:val="footnote reference"/>
    <w:semiHidden/>
    <w:rPr>
      <w:vertAlign w:val="superscript"/>
    </w:rPr>
  </w:style>
  <w:style w:type="paragraph" w:customStyle="1" w:styleId="Referensi">
    <w:name w:val="Referensi"/>
    <w:basedOn w:val="Paragraf"/>
    <w:rsid w:val="00AE7500"/>
    <w:pPr>
      <w:numPr>
        <w:numId w:val="15"/>
      </w:numPr>
      <w:ind w:left="426" w:hanging="426"/>
    </w:pPr>
  </w:style>
  <w:style w:type="paragraph" w:customStyle="1" w:styleId="GambarCaption">
    <w:name w:val="Gambar Caption"/>
    <w:next w:val="Paragraf"/>
    <w:rsid w:val="00161A5B"/>
    <w:pPr>
      <w:spacing w:before="120"/>
      <w:jc w:val="center"/>
    </w:pPr>
    <w:rPr>
      <w:sz w:val="18"/>
      <w:lang w:val="en-US" w:eastAsia="en-US"/>
    </w:rPr>
  </w:style>
  <w:style w:type="paragraph" w:customStyle="1" w:styleId="Gambar">
    <w:name w:val="Gambar"/>
    <w:basedOn w:val="Paragraf"/>
    <w:pPr>
      <w:keepNext/>
      <w:ind w:firstLine="0"/>
      <w:jc w:val="center"/>
    </w:pPr>
  </w:style>
  <w:style w:type="paragraph" w:customStyle="1" w:styleId="Persamaan">
    <w:name w:val="Persamaan"/>
    <w:basedOn w:val="Paragraf"/>
    <w:rsid w:val="00CC0A95"/>
    <w:pPr>
      <w:tabs>
        <w:tab w:val="center" w:pos="4320"/>
        <w:tab w:val="right" w:pos="8827"/>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bulleted">
    <w:name w:val="Paragraf (bulleted)"/>
    <w:basedOn w:val="Paragraf"/>
    <w:rsid w:val="0040225B"/>
    <w:pPr>
      <w:numPr>
        <w:numId w:val="28"/>
      </w:numPr>
      <w:ind w:left="641" w:hanging="357"/>
    </w:pPr>
  </w:style>
  <w:style w:type="paragraph" w:customStyle="1" w:styleId="EmailPenulis">
    <w:name w:val="Email Penulis"/>
    <w:basedOn w:val="Normal"/>
    <w:qFormat/>
    <w:rsid w:val="00683796"/>
    <w:pPr>
      <w:jc w:val="center"/>
    </w:p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elCaption">
    <w:name w:val="Tabel Caption"/>
    <w:basedOn w:val="GambarCaption"/>
    <w:qFormat/>
    <w:rsid w:val="005A0E21"/>
    <w:rPr>
      <w:szCs w:val="18"/>
    </w:rPr>
  </w:style>
  <w:style w:type="paragraph" w:customStyle="1" w:styleId="Paragrafnumbered">
    <w:name w:val="Paragraf (numbered)"/>
    <w:rsid w:val="000B49C0"/>
    <w:pPr>
      <w:numPr>
        <w:numId w:val="43"/>
      </w:numPr>
      <w:jc w:val="both"/>
    </w:pPr>
    <w:rPr>
      <w:lang w:val="en-US" w:eastAsia="en-US"/>
    </w:rPr>
  </w:style>
  <w:style w:type="character" w:customStyle="1" w:styleId="MTEquationSection">
    <w:name w:val="MTEquationSection"/>
    <w:basedOn w:val="DefaultParagraphFont"/>
    <w:rsid w:val="002F7297"/>
    <w:rPr>
      <w:vanish/>
      <w:color w:val="FF0000"/>
    </w:rPr>
  </w:style>
  <w:style w:type="paragraph" w:customStyle="1" w:styleId="MTDisplayEquation">
    <w:name w:val="MTDisplayEquation"/>
    <w:basedOn w:val="Paragraf"/>
    <w:next w:val="Normal"/>
    <w:link w:val="MTDisplayEquationChar"/>
    <w:rsid w:val="002F7297"/>
    <w:pPr>
      <w:tabs>
        <w:tab w:val="center" w:pos="4680"/>
        <w:tab w:val="right" w:pos="9360"/>
      </w:tabs>
    </w:pPr>
    <w:rPr>
      <w:rFonts w:eastAsiaTheme="minorEastAsia"/>
      <w:noProof/>
      <w:szCs w:val="24"/>
      <w:lang w:eastAsia="id-ID"/>
    </w:rPr>
  </w:style>
  <w:style w:type="character" w:customStyle="1" w:styleId="ParagrafChar">
    <w:name w:val="Paragraf Char"/>
    <w:basedOn w:val="DefaultParagraphFont"/>
    <w:link w:val="Paragraf"/>
    <w:rsid w:val="002F7297"/>
    <w:rPr>
      <w:lang w:val="en-US" w:eastAsia="en-US"/>
    </w:rPr>
  </w:style>
  <w:style w:type="character" w:customStyle="1" w:styleId="MTDisplayEquationChar">
    <w:name w:val="MTDisplayEquation Char"/>
    <w:basedOn w:val="ParagrafChar"/>
    <w:link w:val="MTDisplayEquation"/>
    <w:rsid w:val="002F7297"/>
    <w:rPr>
      <w:rFonts w:eastAsiaTheme="minorEastAsia"/>
      <w:noProof/>
      <w:szCs w:val="24"/>
      <w:lang w:val="id-ID" w:eastAsia="id-ID"/>
    </w:rPr>
  </w:style>
  <w:style w:type="paragraph" w:customStyle="1" w:styleId="Default">
    <w:name w:val="Default"/>
    <w:rsid w:val="001C54F5"/>
    <w:pPr>
      <w:autoSpaceDE w:val="0"/>
      <w:autoSpaceDN w:val="0"/>
      <w:adjustRightInd w:val="0"/>
    </w:pPr>
    <w:rPr>
      <w:color w:val="000000"/>
      <w:sz w:val="24"/>
      <w:szCs w:val="24"/>
      <w:lang w:val="en-US"/>
    </w:rPr>
  </w:style>
  <w:style w:type="paragraph" w:styleId="Header">
    <w:name w:val="header"/>
    <w:basedOn w:val="Normal"/>
    <w:link w:val="HeaderChar"/>
    <w:unhideWhenUsed/>
    <w:rsid w:val="00896DE5"/>
    <w:pPr>
      <w:tabs>
        <w:tab w:val="center" w:pos="4680"/>
        <w:tab w:val="right" w:pos="9360"/>
      </w:tabs>
    </w:pPr>
  </w:style>
  <w:style w:type="character" w:customStyle="1" w:styleId="HeaderChar">
    <w:name w:val="Header Char"/>
    <w:basedOn w:val="DefaultParagraphFont"/>
    <w:link w:val="Header"/>
    <w:rsid w:val="00896DE5"/>
    <w:rPr>
      <w:lang w:val="id-ID" w:eastAsia="en-US"/>
    </w:rPr>
  </w:style>
  <w:style w:type="paragraph" w:styleId="Footer">
    <w:name w:val="footer"/>
    <w:basedOn w:val="Normal"/>
    <w:link w:val="FooterChar"/>
    <w:uiPriority w:val="99"/>
    <w:unhideWhenUsed/>
    <w:rsid w:val="00896DE5"/>
    <w:pPr>
      <w:tabs>
        <w:tab w:val="center" w:pos="4680"/>
        <w:tab w:val="right" w:pos="9360"/>
      </w:tabs>
    </w:pPr>
  </w:style>
  <w:style w:type="character" w:customStyle="1" w:styleId="FooterChar">
    <w:name w:val="Footer Char"/>
    <w:basedOn w:val="DefaultParagraphFont"/>
    <w:link w:val="Footer"/>
    <w:uiPriority w:val="99"/>
    <w:rsid w:val="00896DE5"/>
    <w:rPr>
      <w:lang w:val="id-ID" w:eastAsia="en-US"/>
    </w:rPr>
  </w:style>
  <w:style w:type="paragraph" w:customStyle="1" w:styleId="Els-reprint-line">
    <w:name w:val="Els-reprint-line"/>
    <w:basedOn w:val="Normal"/>
    <w:rsid w:val="00896DE5"/>
    <w:pPr>
      <w:widowControl w:val="0"/>
      <w:tabs>
        <w:tab w:val="left" w:pos="0"/>
        <w:tab w:val="center" w:pos="5443"/>
      </w:tabs>
      <w:jc w:val="center"/>
    </w:pPr>
    <w:rPr>
      <w:rFonts w:eastAsia="SimSun"/>
      <w:sz w:val="16"/>
      <w:lang w:val="en-GB"/>
    </w:rPr>
  </w:style>
  <w:style w:type="paragraph" w:customStyle="1" w:styleId="Els-Abstract-head">
    <w:name w:val="Els-Abstract-head"/>
    <w:next w:val="Normal"/>
    <w:rsid w:val="00A75A55"/>
    <w:pPr>
      <w:keepNext/>
      <w:pBdr>
        <w:top w:val="single" w:sz="4" w:space="10" w:color="auto"/>
      </w:pBdr>
      <w:suppressAutoHyphens/>
      <w:spacing w:after="220" w:line="220" w:lineRule="exact"/>
    </w:pPr>
    <w:rPr>
      <w:rFonts w:eastAsia="SimSun"/>
      <w:b/>
      <w:sz w:val="18"/>
      <w:lang w:val="en-US" w:eastAsia="en-US"/>
    </w:rPr>
  </w:style>
  <w:style w:type="paragraph" w:customStyle="1" w:styleId="Els-Affiliation">
    <w:name w:val="Els-Affiliation"/>
    <w:next w:val="Els-Abstract-head"/>
    <w:rsid w:val="00A75A55"/>
    <w:pPr>
      <w:suppressAutoHyphens/>
      <w:spacing w:line="200" w:lineRule="exact"/>
      <w:jc w:val="center"/>
    </w:pPr>
    <w:rPr>
      <w:rFonts w:eastAsia="SimSun"/>
      <w:i/>
      <w:noProof/>
      <w:sz w:val="16"/>
      <w:lang w:val="en-US" w:eastAsia="en-US"/>
    </w:rPr>
  </w:style>
  <w:style w:type="paragraph" w:customStyle="1" w:styleId="Els-footnote">
    <w:name w:val="Els-footnote"/>
    <w:rsid w:val="00A75A55"/>
    <w:pPr>
      <w:keepLines/>
      <w:widowControl w:val="0"/>
      <w:spacing w:line="200" w:lineRule="exact"/>
      <w:ind w:firstLine="245"/>
      <w:jc w:val="both"/>
    </w:pPr>
    <w:rPr>
      <w:rFonts w:eastAsia="SimSun"/>
      <w:sz w:val="16"/>
      <w:lang w:val="en-US" w:eastAsia="en-US"/>
    </w:rPr>
  </w:style>
  <w:style w:type="paragraph" w:styleId="Caption">
    <w:name w:val="caption"/>
    <w:basedOn w:val="Normal"/>
    <w:next w:val="Normal"/>
    <w:qFormat/>
    <w:rsid w:val="00121FD1"/>
    <w:pPr>
      <w:keepLines/>
      <w:widowControl w:val="0"/>
      <w:spacing w:before="200" w:after="240" w:line="200" w:lineRule="exact"/>
      <w:jc w:val="left"/>
    </w:pPr>
    <w:rPr>
      <w:rFonts w:eastAsia="SimSun"/>
      <w:sz w:val="16"/>
      <w:lang w:val="en-GB"/>
    </w:rPr>
  </w:style>
  <w:style w:type="character" w:styleId="UnresolvedMention">
    <w:name w:val="Unresolved Mention"/>
    <w:basedOn w:val="DefaultParagraphFont"/>
    <w:uiPriority w:val="99"/>
    <w:semiHidden/>
    <w:unhideWhenUsed/>
    <w:rsid w:val="001E0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rosiding.pnj.ac.id"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akbar\AppData\Local\Temp\the_6th_asian_physics_symposium_2016779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A324-9650-4F4F-8F83-6532CED0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the_6th_asian_physics_symposium_2016779421</Template>
  <TotalTime>8</TotalTime>
  <Pages>6</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14205</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ftakbar</dc:creator>
  <cp:lastModifiedBy>Adhi Pribadi Mumpuni</cp:lastModifiedBy>
  <cp:revision>4</cp:revision>
  <cp:lastPrinted>2011-03-03T08:29:00Z</cp:lastPrinted>
  <dcterms:created xsi:type="dcterms:W3CDTF">2020-08-26T13:20:00Z</dcterms:created>
  <dcterms:modified xsi:type="dcterms:W3CDTF">2021-05-18T01:15:00Z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EqnNumsOnRight">
    <vt:bool>true</vt:bool>
  </property>
</Properties>
</file>